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71CC" w14:textId="77777777" w:rsidR="00AB6452" w:rsidRDefault="00AB6452" w:rsidP="00F8566F">
      <w:pPr>
        <w:spacing w:before="480" w:after="240"/>
        <w:jc w:val="left"/>
        <w:rPr>
          <w:rFonts w:ascii="Times New Roman" w:hAnsi="Times New Roman" w:cs="Times New Roman"/>
          <w:b/>
          <w:sz w:val="34"/>
          <w:szCs w:val="34"/>
        </w:rPr>
      </w:pPr>
      <w:r w:rsidRPr="00CF3D7A">
        <w:rPr>
          <w:rFonts w:ascii="Times New Roman" w:hAnsi="Times New Roman" w:cs="Times New Roman"/>
          <w:b/>
          <w:sz w:val="34"/>
          <w:szCs w:val="34"/>
        </w:rPr>
        <w:t>System Change Request (SCR) Requirements Impact Analysis</w:t>
      </w:r>
    </w:p>
    <w:tbl>
      <w:tblPr>
        <w:tblStyle w:val="TableGrid"/>
        <w:tblW w:w="9360" w:type="dxa"/>
        <w:tblInd w:w="115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455"/>
        <w:gridCol w:w="810"/>
        <w:gridCol w:w="335"/>
        <w:gridCol w:w="1267"/>
        <w:gridCol w:w="2088"/>
      </w:tblGrid>
      <w:tr w:rsidR="00AB6452" w14:paraId="55426D7C" w14:textId="77777777" w:rsidTr="00DD0B6B">
        <w:trPr>
          <w:trHeight w:hRule="exact" w:val="432"/>
        </w:trPr>
        <w:tc>
          <w:tcPr>
            <w:tcW w:w="9360" w:type="dxa"/>
            <w:gridSpan w:val="6"/>
            <w:shd w:val="clear" w:color="auto" w:fill="023467"/>
            <w:tcMar>
              <w:left w:w="115" w:type="dxa"/>
              <w:right w:w="115" w:type="dxa"/>
            </w:tcMar>
            <w:vAlign w:val="center"/>
          </w:tcPr>
          <w:p w14:paraId="51E18F47" w14:textId="77777777" w:rsidR="00AB6452" w:rsidRPr="00C2409B" w:rsidRDefault="00AB6452" w:rsidP="007532EB">
            <w:pPr>
              <w:rPr>
                <w:rFonts w:ascii="Arial Bold" w:hAnsi="Arial Bold" w:cs="Arial"/>
                <w:b/>
                <w:shadow/>
                <w:color w:val="FFFFFF" w:themeColor="background1"/>
                <w:sz w:val="24"/>
                <w:szCs w:val="24"/>
              </w:rPr>
            </w:pPr>
            <w:r w:rsidRPr="00C2409B">
              <w:rPr>
                <w:rFonts w:ascii="Arial Bold" w:hAnsi="Arial Bold" w:cs="Arial"/>
                <w:b/>
                <w:shadow/>
                <w:color w:val="FFFFFF" w:themeColor="background1"/>
                <w:sz w:val="24"/>
                <w:szCs w:val="24"/>
              </w:rPr>
              <w:t>Basic Information</w:t>
            </w:r>
          </w:p>
        </w:tc>
      </w:tr>
      <w:tr w:rsidR="000743AA" w14:paraId="75C2FB67" w14:textId="77777777" w:rsidTr="001D6B41">
        <w:trPr>
          <w:cantSplit/>
          <w:trHeight w:val="422"/>
        </w:trPr>
        <w:tc>
          <w:tcPr>
            <w:tcW w:w="2405" w:type="dxa"/>
            <w:shd w:val="clear" w:color="auto" w:fill="023467"/>
            <w:vAlign w:val="center"/>
          </w:tcPr>
          <w:p w14:paraId="706F0DF4" w14:textId="77777777" w:rsidR="000743AA" w:rsidRPr="000F3C27" w:rsidRDefault="000743AA" w:rsidP="007532EB">
            <w:pPr>
              <w:rPr>
                <w:rFonts w:ascii="Arial Bold" w:hAnsi="Arial Bold" w:cs="Times New Roman"/>
                <w:b/>
                <w:shadow/>
                <w:sz w:val="34"/>
                <w:szCs w:val="34"/>
              </w:rPr>
            </w:pPr>
            <w:r w:rsidRPr="000F3C27"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t>SCR ID</w:t>
            </w:r>
          </w:p>
        </w:tc>
        <w:tc>
          <w:tcPr>
            <w:tcW w:w="2455" w:type="dxa"/>
            <w:vAlign w:val="center"/>
          </w:tcPr>
          <w:p w14:paraId="6F7736A9" w14:textId="0D4DC77F" w:rsidR="000743AA" w:rsidRPr="000743AA" w:rsidRDefault="000743AA" w:rsidP="00C9399E">
            <w:pPr>
              <w:spacing w:line="24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vAlign w:val="center"/>
          </w:tcPr>
          <w:p w14:paraId="4B78D653" w14:textId="7BEB0436" w:rsidR="000743AA" w:rsidRPr="00B0517A" w:rsidRDefault="000743AA" w:rsidP="00C9399E">
            <w:pPr>
              <w:spacing w:line="240" w:lineRule="exact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Related SCR IDs  </w:t>
            </w:r>
          </w:p>
        </w:tc>
      </w:tr>
      <w:tr w:rsidR="00AB6452" w14:paraId="5585F13D" w14:textId="77777777" w:rsidTr="001D6B41">
        <w:trPr>
          <w:trHeight w:val="350"/>
        </w:trPr>
        <w:tc>
          <w:tcPr>
            <w:tcW w:w="2405" w:type="dxa"/>
            <w:shd w:val="clear" w:color="auto" w:fill="023467"/>
            <w:tcMar>
              <w:left w:w="0" w:type="dxa"/>
              <w:right w:w="0" w:type="dxa"/>
            </w:tcMar>
            <w:vAlign w:val="center"/>
          </w:tcPr>
          <w:p w14:paraId="543382AC" w14:textId="77777777" w:rsidR="00AB6452" w:rsidRPr="000F3C27" w:rsidRDefault="00AB6452" w:rsidP="007532EB">
            <w:pPr>
              <w:rPr>
                <w:rFonts w:ascii="Arial Bold" w:hAnsi="Arial Bold" w:cs="Times New Roman"/>
                <w:shadow/>
                <w:sz w:val="34"/>
                <w:szCs w:val="34"/>
              </w:rPr>
            </w:pPr>
            <w:r w:rsidRPr="000F3C27"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t>SCR Title</w:t>
            </w:r>
          </w:p>
        </w:tc>
        <w:tc>
          <w:tcPr>
            <w:tcW w:w="6955" w:type="dxa"/>
            <w:gridSpan w:val="5"/>
            <w:vAlign w:val="center"/>
          </w:tcPr>
          <w:p w14:paraId="5728DBD2" w14:textId="020D8AD9" w:rsidR="00AB6452" w:rsidRPr="000743AA" w:rsidRDefault="00AB6452" w:rsidP="00C9399E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452" w14:paraId="0EF1CD98" w14:textId="77777777" w:rsidTr="001D6B41">
        <w:trPr>
          <w:trHeight w:val="350"/>
        </w:trPr>
        <w:tc>
          <w:tcPr>
            <w:tcW w:w="2405" w:type="dxa"/>
            <w:shd w:val="clear" w:color="auto" w:fill="023467"/>
            <w:vAlign w:val="center"/>
          </w:tcPr>
          <w:p w14:paraId="0E8484DC" w14:textId="77777777" w:rsidR="00AB6452" w:rsidRPr="000F3C27" w:rsidRDefault="00AB6452" w:rsidP="007532EB">
            <w:pPr>
              <w:rPr>
                <w:rFonts w:ascii="Arial Bold" w:hAnsi="Arial Bold" w:cs="Times New Roman"/>
                <w:b/>
                <w:shadow/>
                <w:sz w:val="34"/>
                <w:szCs w:val="34"/>
              </w:rPr>
            </w:pPr>
            <w:r w:rsidRPr="000F3C27"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t>Business Analyst</w:t>
            </w:r>
          </w:p>
        </w:tc>
        <w:tc>
          <w:tcPr>
            <w:tcW w:w="3600" w:type="dxa"/>
            <w:gridSpan w:val="3"/>
            <w:vAlign w:val="center"/>
          </w:tcPr>
          <w:p w14:paraId="0CE99B48" w14:textId="5C946ACA" w:rsidR="00AB6452" w:rsidRPr="00553297" w:rsidRDefault="00AB6452" w:rsidP="00C9399E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1267" w:type="dxa"/>
            <w:shd w:val="clear" w:color="auto" w:fill="023467"/>
            <w:vAlign w:val="center"/>
          </w:tcPr>
          <w:p w14:paraId="78F6C4D6" w14:textId="77777777" w:rsidR="00AB6452" w:rsidRPr="00553297" w:rsidRDefault="00AB6452" w:rsidP="007532EB">
            <w:pPr>
              <w:spacing w:line="240" w:lineRule="exact"/>
              <w:rPr>
                <w:rFonts w:ascii="Arial Bold" w:hAnsi="Arial Bold" w:cs="Arial"/>
                <w:b/>
                <w:shadow/>
                <w:sz w:val="20"/>
                <w:szCs w:val="20"/>
                <w:highlight w:val="black"/>
              </w:rPr>
            </w:pPr>
            <w:r w:rsidRPr="006C4C12"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088" w:type="dxa"/>
            <w:vAlign w:val="center"/>
          </w:tcPr>
          <w:p w14:paraId="2DEA41FA" w14:textId="44D1BDEC" w:rsidR="00AB6452" w:rsidRPr="000743AA" w:rsidRDefault="00AB6452" w:rsidP="00C9399E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452" w14:paraId="330C8458" w14:textId="77777777" w:rsidTr="00DD0B6B">
        <w:trPr>
          <w:trHeight w:val="350"/>
        </w:trPr>
        <w:tc>
          <w:tcPr>
            <w:tcW w:w="2405" w:type="dxa"/>
            <w:shd w:val="clear" w:color="auto" w:fill="023467"/>
            <w:tcMar>
              <w:left w:w="115" w:type="dxa"/>
              <w:right w:w="115" w:type="dxa"/>
            </w:tcMar>
            <w:vAlign w:val="center"/>
          </w:tcPr>
          <w:p w14:paraId="6D68F56A" w14:textId="77777777" w:rsidR="00AB6452" w:rsidRPr="000F3C27" w:rsidRDefault="00AB6452" w:rsidP="007532EB">
            <w:pPr>
              <w:rPr>
                <w:rFonts w:ascii="Arial Bold" w:hAnsi="Arial Bold" w:cs="Times New Roman"/>
                <w:b/>
                <w:shadow/>
                <w:sz w:val="34"/>
                <w:szCs w:val="34"/>
              </w:rPr>
            </w:pPr>
            <w:r w:rsidRPr="000F3C27"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t>Application / Module</w:t>
            </w:r>
          </w:p>
        </w:tc>
        <w:tc>
          <w:tcPr>
            <w:tcW w:w="3600" w:type="dxa"/>
            <w:gridSpan w:val="3"/>
            <w:vAlign w:val="center"/>
          </w:tcPr>
          <w:p w14:paraId="6E9BE25C" w14:textId="3D6FDEDA" w:rsidR="00AB6452" w:rsidRPr="000743AA" w:rsidRDefault="00AB6452" w:rsidP="003509CE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023467"/>
            <w:vAlign w:val="center"/>
          </w:tcPr>
          <w:p w14:paraId="6D47D130" w14:textId="77777777" w:rsidR="00AB6452" w:rsidRPr="000F3C27" w:rsidRDefault="00AB6452" w:rsidP="007532EB">
            <w:pPr>
              <w:spacing w:line="240" w:lineRule="exact"/>
              <w:rPr>
                <w:rFonts w:ascii="Arial Bold" w:hAnsi="Arial Bold" w:cs="Arial"/>
                <w:b/>
                <w:shadow/>
                <w:sz w:val="20"/>
                <w:szCs w:val="20"/>
              </w:rPr>
            </w:pPr>
            <w:r w:rsidRPr="000F3C27"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t>Release</w:t>
            </w:r>
          </w:p>
        </w:tc>
        <w:bookmarkStart w:id="0" w:name="Text6"/>
        <w:tc>
          <w:tcPr>
            <w:tcW w:w="2088" w:type="dxa"/>
            <w:vAlign w:val="center"/>
          </w:tcPr>
          <w:p w14:paraId="773122AF" w14:textId="77777777" w:rsidR="00AB6452" w:rsidRPr="000743AA" w:rsidRDefault="00FD57BD" w:rsidP="007532EB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43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B6452" w:rsidRPr="000743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43AA">
              <w:rPr>
                <w:rFonts w:ascii="Arial" w:hAnsi="Arial" w:cs="Arial"/>
                <w:sz w:val="20"/>
                <w:szCs w:val="20"/>
              </w:rPr>
            </w:r>
            <w:r w:rsidRPr="000743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6452" w:rsidRPr="000743A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AB6452" w:rsidRPr="000743A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AB6452" w:rsidRPr="000743A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AB6452" w:rsidRPr="000743A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AB6452" w:rsidRPr="000743AA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0743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B6452" w14:paraId="0F4D1E5C" w14:textId="77777777" w:rsidTr="00DD0B6B">
        <w:trPr>
          <w:trHeight w:val="485"/>
        </w:trPr>
        <w:tc>
          <w:tcPr>
            <w:tcW w:w="2405" w:type="dxa"/>
            <w:shd w:val="clear" w:color="auto" w:fill="023467"/>
            <w:vAlign w:val="center"/>
          </w:tcPr>
          <w:p w14:paraId="023DE5AF" w14:textId="77777777" w:rsidR="00AB6452" w:rsidRPr="000F3C27" w:rsidRDefault="00AB6452" w:rsidP="007532EB">
            <w:pPr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</w:pPr>
            <w:r w:rsidRPr="000F3C27"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t>SCR Type</w:t>
            </w:r>
          </w:p>
        </w:tc>
        <w:tc>
          <w:tcPr>
            <w:tcW w:w="3265" w:type="dxa"/>
            <w:gridSpan w:val="2"/>
            <w:vAlign w:val="center"/>
          </w:tcPr>
          <w:p w14:paraId="1BA12984" w14:textId="77777777" w:rsidR="00AB6452" w:rsidRPr="00B0517A" w:rsidRDefault="00FD57BD" w:rsidP="00AB6452">
            <w:pPr>
              <w:spacing w:line="24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51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AB6452" w:rsidRPr="00B0517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51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="00AB6452" w:rsidRPr="00B0517A">
              <w:rPr>
                <w:rFonts w:ascii="Arial" w:hAnsi="Arial" w:cs="Arial"/>
                <w:b/>
                <w:sz w:val="20"/>
                <w:szCs w:val="20"/>
              </w:rPr>
              <w:t>   Defect</w:t>
            </w:r>
          </w:p>
        </w:tc>
        <w:tc>
          <w:tcPr>
            <w:tcW w:w="3690" w:type="dxa"/>
            <w:gridSpan w:val="3"/>
            <w:vAlign w:val="center"/>
          </w:tcPr>
          <w:p w14:paraId="10C2769D" w14:textId="51614A67" w:rsidR="00AB6452" w:rsidRPr="00B0517A" w:rsidRDefault="006C4C12" w:rsidP="00AB6452">
            <w:pPr>
              <w:spacing w:line="24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="00AB6452" w:rsidRPr="00B0517A">
              <w:rPr>
                <w:rFonts w:ascii="Arial" w:hAnsi="Arial" w:cs="Arial"/>
                <w:b/>
                <w:sz w:val="20"/>
                <w:szCs w:val="20"/>
              </w:rPr>
              <w:t>   Enhancement</w:t>
            </w:r>
          </w:p>
        </w:tc>
      </w:tr>
      <w:tr w:rsidR="00AB6452" w14:paraId="370E7DFA" w14:textId="77777777" w:rsidTr="00DD0B6B">
        <w:trPr>
          <w:trHeight w:val="935"/>
        </w:trPr>
        <w:tc>
          <w:tcPr>
            <w:tcW w:w="2405" w:type="dxa"/>
            <w:shd w:val="clear" w:color="auto" w:fill="023467"/>
            <w:vAlign w:val="center"/>
          </w:tcPr>
          <w:p w14:paraId="1C92612D" w14:textId="77777777" w:rsidR="00AB6452" w:rsidRPr="000F3C27" w:rsidRDefault="00AB6452" w:rsidP="007532EB">
            <w:pPr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</w:pPr>
            <w:r w:rsidRPr="000F3C27"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6955" w:type="dxa"/>
            <w:gridSpan w:val="5"/>
          </w:tcPr>
          <w:p w14:paraId="36A6C634" w14:textId="07C51C0D" w:rsidR="00AB6452" w:rsidRPr="000743AA" w:rsidRDefault="00AB6452" w:rsidP="00BD081F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452" w14:paraId="690EBB30" w14:textId="77777777" w:rsidTr="000743AA">
        <w:trPr>
          <w:trHeight w:val="398"/>
        </w:trPr>
        <w:tc>
          <w:tcPr>
            <w:tcW w:w="2405" w:type="dxa"/>
            <w:vMerge w:val="restart"/>
            <w:shd w:val="clear" w:color="auto" w:fill="023467"/>
            <w:vAlign w:val="center"/>
          </w:tcPr>
          <w:p w14:paraId="4203A56E" w14:textId="77777777" w:rsidR="00AB6452" w:rsidRPr="000F3C27" w:rsidRDefault="00AB6452" w:rsidP="007532EB">
            <w:pPr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</w:pPr>
            <w:r w:rsidRPr="000F3C27"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t>Reported By</w:t>
            </w:r>
          </w:p>
        </w:tc>
        <w:tc>
          <w:tcPr>
            <w:tcW w:w="2455" w:type="dxa"/>
            <w:vAlign w:val="center"/>
          </w:tcPr>
          <w:p w14:paraId="20EE3CFD" w14:textId="77777777" w:rsidR="00AB6452" w:rsidRPr="00B0517A" w:rsidRDefault="00FD57BD" w:rsidP="0059542A">
            <w:pPr>
              <w:spacing w:line="24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51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="00AB6452" w:rsidRPr="00B0517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51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="00AB6452" w:rsidRPr="00B0517A">
              <w:rPr>
                <w:rFonts w:ascii="Arial" w:hAnsi="Arial" w:cs="Arial"/>
                <w:b/>
                <w:sz w:val="20"/>
                <w:szCs w:val="20"/>
              </w:rPr>
              <w:t>   </w:t>
            </w:r>
            <w:r w:rsidR="0059542A">
              <w:rPr>
                <w:rFonts w:ascii="Arial" w:hAnsi="Arial" w:cs="Arial"/>
                <w:b/>
                <w:sz w:val="20"/>
                <w:szCs w:val="20"/>
              </w:rPr>
              <w:t>Testing</w:t>
            </w:r>
          </w:p>
        </w:tc>
        <w:tc>
          <w:tcPr>
            <w:tcW w:w="2412" w:type="dxa"/>
            <w:gridSpan w:val="3"/>
            <w:vAlign w:val="center"/>
          </w:tcPr>
          <w:p w14:paraId="6EA66915" w14:textId="77777777" w:rsidR="00AB6452" w:rsidRPr="00B0517A" w:rsidRDefault="00FD57BD" w:rsidP="007532EB">
            <w:pPr>
              <w:spacing w:line="24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51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 w:rsidR="00AB6452" w:rsidRPr="00B0517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51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="00AB6452" w:rsidRPr="00B0517A">
              <w:rPr>
                <w:rFonts w:ascii="Arial" w:hAnsi="Arial" w:cs="Arial"/>
                <w:b/>
                <w:sz w:val="20"/>
                <w:szCs w:val="20"/>
              </w:rPr>
              <w:t>   Business Line</w:t>
            </w:r>
          </w:p>
        </w:tc>
        <w:tc>
          <w:tcPr>
            <w:tcW w:w="2088" w:type="dxa"/>
            <w:vAlign w:val="center"/>
          </w:tcPr>
          <w:p w14:paraId="011A4D28" w14:textId="77777777" w:rsidR="00AB6452" w:rsidRPr="00B0517A" w:rsidRDefault="00FD57BD" w:rsidP="007532EB">
            <w:pPr>
              <w:spacing w:line="24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51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 w:rsidR="00AB6452" w:rsidRPr="00B0517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51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 w:rsidR="00AB6452" w:rsidRPr="00B0517A">
              <w:rPr>
                <w:rFonts w:ascii="Arial" w:hAnsi="Arial" w:cs="Arial"/>
                <w:b/>
                <w:sz w:val="20"/>
                <w:szCs w:val="20"/>
              </w:rPr>
              <w:t>   QIOC</w:t>
            </w:r>
          </w:p>
        </w:tc>
      </w:tr>
      <w:tr w:rsidR="000743AA" w14:paraId="5D2C7A0C" w14:textId="77777777" w:rsidTr="000743AA">
        <w:trPr>
          <w:trHeight w:val="397"/>
        </w:trPr>
        <w:tc>
          <w:tcPr>
            <w:tcW w:w="2405" w:type="dxa"/>
            <w:vMerge/>
            <w:shd w:val="clear" w:color="auto" w:fill="023467"/>
            <w:vAlign w:val="center"/>
          </w:tcPr>
          <w:p w14:paraId="75302176" w14:textId="77777777" w:rsidR="000743AA" w:rsidRPr="000F3C27" w:rsidRDefault="000743AA" w:rsidP="007532EB">
            <w:pPr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14:paraId="5280AF4A" w14:textId="00826D3D" w:rsidR="000743AA" w:rsidRPr="00B0517A" w:rsidRDefault="006C4C12" w:rsidP="00732261">
            <w:pPr>
              <w:spacing w:line="24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 w:rsidR="000743AA">
              <w:rPr>
                <w:rFonts w:ascii="Arial" w:hAnsi="Arial" w:cs="Arial"/>
                <w:b/>
                <w:sz w:val="20"/>
                <w:szCs w:val="20"/>
              </w:rPr>
              <w:t>  Acquisition Mg</w:t>
            </w:r>
            <w:r w:rsidR="00732261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0743AA">
              <w:rPr>
                <w:rFonts w:ascii="Arial" w:hAnsi="Arial" w:cs="Arial"/>
                <w:b/>
                <w:sz w:val="20"/>
                <w:szCs w:val="20"/>
              </w:rPr>
              <w:t>t.</w:t>
            </w:r>
          </w:p>
        </w:tc>
        <w:tc>
          <w:tcPr>
            <w:tcW w:w="4500" w:type="dxa"/>
            <w:gridSpan w:val="4"/>
            <w:vAlign w:val="center"/>
          </w:tcPr>
          <w:p w14:paraId="2DD19ACD" w14:textId="77777777" w:rsidR="000743AA" w:rsidRPr="00B0517A" w:rsidRDefault="00FD57BD" w:rsidP="00AE1F1D">
            <w:pPr>
              <w:spacing w:line="24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51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0743AA" w:rsidRPr="00B0517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51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 w:rsidR="000743AA" w:rsidRPr="00B0517A">
              <w:rPr>
                <w:rFonts w:ascii="Arial" w:hAnsi="Arial" w:cs="Arial"/>
                <w:b/>
                <w:sz w:val="20"/>
                <w:szCs w:val="20"/>
              </w:rPr>
              <w:t>   Other (specify)  </w:t>
            </w:r>
            <w:r w:rsidRPr="000743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743AA" w:rsidRPr="000743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43AA">
              <w:rPr>
                <w:rFonts w:ascii="Arial" w:hAnsi="Arial" w:cs="Arial"/>
                <w:sz w:val="20"/>
                <w:szCs w:val="20"/>
              </w:rPr>
            </w:r>
            <w:r w:rsidRPr="000743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43AA" w:rsidRPr="000743AA">
              <w:rPr>
                <w:rFonts w:ascii="Arial" w:hAnsi="Times New Roman" w:cs="Arial"/>
                <w:sz w:val="20"/>
                <w:szCs w:val="20"/>
              </w:rPr>
              <w:t> </w:t>
            </w:r>
            <w:r w:rsidR="000743AA" w:rsidRPr="000743AA">
              <w:rPr>
                <w:rFonts w:ascii="Arial" w:hAnsi="Times New Roman" w:cs="Arial"/>
                <w:sz w:val="20"/>
                <w:szCs w:val="20"/>
              </w:rPr>
              <w:t> </w:t>
            </w:r>
            <w:r w:rsidR="000743AA" w:rsidRPr="000743AA">
              <w:rPr>
                <w:rFonts w:ascii="Arial" w:hAnsi="Times New Roman" w:cs="Arial"/>
                <w:sz w:val="20"/>
                <w:szCs w:val="20"/>
              </w:rPr>
              <w:t> </w:t>
            </w:r>
            <w:r w:rsidR="000743AA" w:rsidRPr="000743AA">
              <w:rPr>
                <w:rFonts w:ascii="Arial" w:hAnsi="Times New Roman" w:cs="Arial"/>
                <w:sz w:val="20"/>
                <w:szCs w:val="20"/>
              </w:rPr>
              <w:t> </w:t>
            </w:r>
            <w:r w:rsidR="000743AA" w:rsidRPr="000743AA">
              <w:rPr>
                <w:rFonts w:ascii="Arial" w:hAnsi="Times New Roman" w:cs="Arial"/>
                <w:sz w:val="20"/>
                <w:szCs w:val="20"/>
              </w:rPr>
              <w:t> </w:t>
            </w:r>
            <w:r w:rsidRPr="000743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B6452" w14:paraId="79836561" w14:textId="77777777" w:rsidTr="001D6B41">
        <w:trPr>
          <w:trHeight w:val="1070"/>
        </w:trPr>
        <w:tc>
          <w:tcPr>
            <w:tcW w:w="2405" w:type="dxa"/>
            <w:shd w:val="clear" w:color="auto" w:fill="023467"/>
            <w:vAlign w:val="center"/>
          </w:tcPr>
          <w:p w14:paraId="0E52F475" w14:textId="77777777" w:rsidR="00AB6452" w:rsidRPr="000F3C27" w:rsidRDefault="00AB6452" w:rsidP="007532EB">
            <w:pPr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</w:pPr>
            <w:r w:rsidRPr="000F3C27"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t>Detailed Description:</w:t>
            </w:r>
            <w:r w:rsidRPr="000F3C27"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br/>
              <w:t>What Happened?</w:t>
            </w:r>
          </w:p>
        </w:tc>
        <w:tc>
          <w:tcPr>
            <w:tcW w:w="6955" w:type="dxa"/>
            <w:gridSpan w:val="5"/>
          </w:tcPr>
          <w:p w14:paraId="1F78D4AB" w14:textId="1C704047" w:rsidR="00AB6452" w:rsidRPr="0059542A" w:rsidRDefault="00AB6452" w:rsidP="003509CE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D54275" w14:textId="77777777" w:rsidR="00AB6452" w:rsidRDefault="00AB6452" w:rsidP="008C32C0">
      <w:pPr>
        <w:spacing w:before="240" w:after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9360" w:type="dxa"/>
        <w:tblInd w:w="115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50"/>
        <w:gridCol w:w="2700"/>
        <w:gridCol w:w="1440"/>
        <w:gridCol w:w="990"/>
        <w:gridCol w:w="810"/>
        <w:gridCol w:w="1350"/>
      </w:tblGrid>
      <w:tr w:rsidR="00B0517A" w14:paraId="1027DEA4" w14:textId="77777777" w:rsidTr="00DD0B6B">
        <w:trPr>
          <w:trHeight w:hRule="exact" w:val="432"/>
        </w:trPr>
        <w:tc>
          <w:tcPr>
            <w:tcW w:w="9360" w:type="dxa"/>
            <w:gridSpan w:val="7"/>
            <w:shd w:val="clear" w:color="auto" w:fill="023467"/>
            <w:tcMar>
              <w:left w:w="115" w:type="dxa"/>
              <w:right w:w="115" w:type="dxa"/>
            </w:tcMar>
            <w:vAlign w:val="center"/>
          </w:tcPr>
          <w:p w14:paraId="50636509" w14:textId="77777777" w:rsidR="00B0517A" w:rsidRPr="000F3C27" w:rsidRDefault="00B0517A" w:rsidP="007532EB">
            <w:pPr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</w:pPr>
            <w:r w:rsidRPr="000F3C27"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t>Impact of the Defect / Enhancement (check all that apply)</w:t>
            </w:r>
          </w:p>
        </w:tc>
      </w:tr>
      <w:tr w:rsidR="004D709C" w14:paraId="1F223852" w14:textId="77777777" w:rsidTr="00DB2624">
        <w:trPr>
          <w:cantSplit/>
          <w:trHeight w:val="566"/>
        </w:trPr>
        <w:tc>
          <w:tcPr>
            <w:tcW w:w="16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950148" w14:textId="31E287D7" w:rsidR="005325CD" w:rsidRPr="00B0517A" w:rsidRDefault="006C4C12" w:rsidP="008C32C0">
            <w:pPr>
              <w:ind w:firstLine="9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="005325CD">
              <w:rPr>
                <w:rFonts w:ascii="Arial" w:hAnsi="Arial" w:cs="Arial"/>
                <w:b/>
                <w:sz w:val="20"/>
                <w:szCs w:val="20"/>
              </w:rPr>
              <w:t> Functional</w:t>
            </w:r>
          </w:p>
        </w:tc>
        <w:tc>
          <w:tcPr>
            <w:tcW w:w="3150" w:type="dxa"/>
            <w:gridSpan w:val="2"/>
            <w:tcMar>
              <w:left w:w="0" w:type="dxa"/>
              <w:right w:w="0" w:type="dxa"/>
            </w:tcMar>
            <w:vAlign w:val="center"/>
          </w:tcPr>
          <w:p w14:paraId="435F20D7" w14:textId="77777777" w:rsidR="005325CD" w:rsidRPr="00B0517A" w:rsidRDefault="00FD57BD" w:rsidP="008C32C0">
            <w:pPr>
              <w:spacing w:line="240" w:lineRule="exact"/>
              <w:ind w:left="9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="005325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10"/>
            <w:r w:rsidR="005325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5325CD" w:rsidRPr="005325CD">
              <w:rPr>
                <w:rFonts w:ascii="Arial" w:hAnsi="Arial" w:cs="Arial"/>
                <w:b/>
                <w:sz w:val="20"/>
                <w:szCs w:val="20"/>
              </w:rPr>
              <w:t>Architecture / Infrastructure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14:paraId="337BB159" w14:textId="4521F8ED" w:rsidR="005325CD" w:rsidRPr="00B0517A" w:rsidRDefault="006C4C12" w:rsidP="00F8566F">
            <w:pPr>
              <w:spacing w:line="240" w:lineRule="exact"/>
              <w:ind w:left="9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11"/>
            <w:r w:rsidR="005325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F856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Database 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vAlign w:val="center"/>
          </w:tcPr>
          <w:p w14:paraId="2B4F639F" w14:textId="1CF8D24A" w:rsidR="005325CD" w:rsidRPr="00B0517A" w:rsidRDefault="006C4C12" w:rsidP="00F8566F">
            <w:pPr>
              <w:spacing w:line="240" w:lineRule="exact"/>
              <w:ind w:left="9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12"/>
            <w:r w:rsidR="005325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F856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810" w:type="dxa"/>
            <w:tcMar>
              <w:left w:w="0" w:type="dxa"/>
              <w:right w:w="0" w:type="dxa"/>
            </w:tcMar>
            <w:vAlign w:val="center"/>
          </w:tcPr>
          <w:p w14:paraId="1FAD9EC2" w14:textId="0D832EFA" w:rsidR="005325CD" w:rsidRPr="00B0517A" w:rsidRDefault="006C4C12" w:rsidP="00F8566F">
            <w:pPr>
              <w:spacing w:line="240" w:lineRule="exact"/>
              <w:ind w:left="70" w:firstLine="1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13"/>
            <w:r w:rsidR="00F856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GUI</w:t>
            </w:r>
            <w:r w:rsidR="005325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14:paraId="62B043B4" w14:textId="77777777" w:rsidR="005325CD" w:rsidRPr="00B0517A" w:rsidRDefault="00FD57BD" w:rsidP="004D709C">
            <w:pPr>
              <w:spacing w:line="240" w:lineRule="exact"/>
              <w:ind w:left="70" w:firstLine="1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5325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14"/>
            <w:r w:rsidR="004D70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325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Metadata</w:t>
            </w:r>
          </w:p>
        </w:tc>
      </w:tr>
      <w:tr w:rsidR="00F8566F" w14:paraId="21820CF3" w14:textId="77777777" w:rsidTr="00F8566F">
        <w:trPr>
          <w:cantSplit/>
          <w:trHeight w:val="530"/>
        </w:trPr>
        <w:tc>
          <w:tcPr>
            <w:tcW w:w="207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D752CA" w14:textId="77777777" w:rsidR="00F8566F" w:rsidRPr="00B0517A" w:rsidRDefault="00FD57BD" w:rsidP="008C32C0">
            <w:pPr>
              <w:ind w:firstLine="9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51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66F" w:rsidRPr="00B0517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51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566F">
              <w:rPr>
                <w:rFonts w:ascii="Arial" w:hAnsi="Arial" w:cs="Arial"/>
                <w:b/>
                <w:sz w:val="20"/>
                <w:szCs w:val="20"/>
              </w:rPr>
              <w:t> Non-Functional</w:t>
            </w:r>
          </w:p>
        </w:tc>
        <w:tc>
          <w:tcPr>
            <w:tcW w:w="7290" w:type="dxa"/>
            <w:gridSpan w:val="5"/>
            <w:tcMar>
              <w:left w:w="0" w:type="dxa"/>
              <w:right w:w="0" w:type="dxa"/>
            </w:tcMar>
            <w:vAlign w:val="center"/>
          </w:tcPr>
          <w:p w14:paraId="259007A5" w14:textId="77777777" w:rsidR="00F8566F" w:rsidRDefault="00FD57BD" w:rsidP="008C32C0">
            <w:pPr>
              <w:spacing w:line="240" w:lineRule="exact"/>
              <w:ind w:left="70" w:firstLine="1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="00F856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15"/>
            <w:r w:rsidR="00F856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Other (specify)  </w:t>
            </w:r>
            <w:r w:rsidRPr="00F856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F8566F" w:rsidRPr="00F856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8566F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F856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8566F" w:rsidRPr="00F8566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F8566F" w:rsidRPr="00F8566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F8566F" w:rsidRPr="00F8566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F8566F" w:rsidRPr="00F8566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F8566F" w:rsidRPr="00F8566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F856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15378F1C" w14:textId="77777777" w:rsidR="00B0517A" w:rsidRDefault="00B0517A" w:rsidP="008C32C0">
      <w:pPr>
        <w:spacing w:before="240" w:after="24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360" w:type="dxa"/>
        <w:tblInd w:w="115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160"/>
        <w:gridCol w:w="1890"/>
        <w:gridCol w:w="2340"/>
        <w:gridCol w:w="1440"/>
      </w:tblGrid>
      <w:tr w:rsidR="009641ED" w14:paraId="53A9853F" w14:textId="77777777" w:rsidTr="00DD0B6B">
        <w:trPr>
          <w:cantSplit/>
          <w:trHeight w:hRule="exact" w:val="432"/>
          <w:tblHeader/>
        </w:trPr>
        <w:tc>
          <w:tcPr>
            <w:tcW w:w="9360" w:type="dxa"/>
            <w:gridSpan w:val="5"/>
            <w:shd w:val="clear" w:color="auto" w:fill="023467"/>
            <w:tcMar>
              <w:left w:w="115" w:type="dxa"/>
              <w:right w:w="115" w:type="dxa"/>
            </w:tcMar>
            <w:vAlign w:val="center"/>
          </w:tcPr>
          <w:p w14:paraId="0F79EDEE" w14:textId="4E3DC145" w:rsidR="009641ED" w:rsidRPr="000F3C27" w:rsidRDefault="0059542A" w:rsidP="0059542A">
            <w:pPr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t xml:space="preserve">Impacted Applications </w:t>
            </w:r>
          </w:p>
        </w:tc>
      </w:tr>
      <w:tr w:rsidR="002849F5" w14:paraId="672E032F" w14:textId="77777777" w:rsidTr="00F704D5">
        <w:trPr>
          <w:cantSplit/>
          <w:trHeight w:val="413"/>
        </w:trPr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69AE29" w14:textId="5405C6C7" w:rsidR="009641ED" w:rsidRPr="00B0517A" w:rsidRDefault="009641ED" w:rsidP="009641ED">
            <w:pPr>
              <w:ind w:firstLine="9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Mar>
              <w:left w:w="0" w:type="dxa"/>
              <w:right w:w="0" w:type="dxa"/>
            </w:tcMar>
            <w:vAlign w:val="center"/>
          </w:tcPr>
          <w:p w14:paraId="564B206D" w14:textId="1CC88793" w:rsidR="009641ED" w:rsidRPr="00B0517A" w:rsidRDefault="009641ED" w:rsidP="009641ED">
            <w:pPr>
              <w:spacing w:line="240" w:lineRule="exact"/>
              <w:ind w:left="18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Mar>
              <w:left w:w="0" w:type="dxa"/>
              <w:right w:w="0" w:type="dxa"/>
            </w:tcMar>
            <w:vAlign w:val="center"/>
          </w:tcPr>
          <w:p w14:paraId="1B27E505" w14:textId="7B9BA2FC" w:rsidR="009641ED" w:rsidRPr="00B0517A" w:rsidRDefault="009641ED" w:rsidP="00676285">
            <w:pPr>
              <w:spacing w:line="240" w:lineRule="exact"/>
              <w:ind w:left="9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Mar>
              <w:left w:w="0" w:type="dxa"/>
              <w:right w:w="0" w:type="dxa"/>
            </w:tcMar>
            <w:vAlign w:val="center"/>
          </w:tcPr>
          <w:p w14:paraId="6489A81D" w14:textId="190F50CE" w:rsidR="009641ED" w:rsidRPr="00B0517A" w:rsidRDefault="009641ED" w:rsidP="009641ED">
            <w:pPr>
              <w:spacing w:line="240" w:lineRule="exact"/>
              <w:ind w:left="9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14:paraId="10033C53" w14:textId="3E994596" w:rsidR="009641ED" w:rsidRPr="00B0517A" w:rsidRDefault="009641ED" w:rsidP="000C549E">
            <w:pPr>
              <w:spacing w:line="240" w:lineRule="exact"/>
              <w:ind w:left="9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849F5" w14:paraId="5F67C7C3" w14:textId="77777777" w:rsidTr="00F704D5">
        <w:trPr>
          <w:cantSplit/>
          <w:trHeight w:val="413"/>
        </w:trPr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D0367" w14:textId="5704EF13" w:rsidR="00676285" w:rsidRPr="00B0517A" w:rsidRDefault="00676285" w:rsidP="007532EB">
            <w:pPr>
              <w:ind w:firstLine="9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Mar>
              <w:left w:w="0" w:type="dxa"/>
              <w:right w:w="0" w:type="dxa"/>
            </w:tcMar>
            <w:vAlign w:val="center"/>
          </w:tcPr>
          <w:p w14:paraId="1EB884C0" w14:textId="1FD55AB1" w:rsidR="00676285" w:rsidRPr="00B0517A" w:rsidRDefault="00676285" w:rsidP="008B0EF6">
            <w:pPr>
              <w:spacing w:line="240" w:lineRule="exact"/>
              <w:ind w:left="18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Mar>
              <w:left w:w="0" w:type="dxa"/>
              <w:right w:w="0" w:type="dxa"/>
            </w:tcMar>
            <w:vAlign w:val="center"/>
          </w:tcPr>
          <w:p w14:paraId="27C976D2" w14:textId="48E8A381" w:rsidR="00676285" w:rsidRPr="00B0517A" w:rsidRDefault="00676285" w:rsidP="008B0EF6">
            <w:pPr>
              <w:spacing w:line="240" w:lineRule="exact"/>
              <w:ind w:left="9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Mar>
              <w:left w:w="0" w:type="dxa"/>
              <w:right w:w="0" w:type="dxa"/>
            </w:tcMar>
            <w:vAlign w:val="center"/>
          </w:tcPr>
          <w:p w14:paraId="76E00B2F" w14:textId="449FFE39" w:rsidR="00676285" w:rsidRPr="00B0517A" w:rsidRDefault="00676285" w:rsidP="008B0EF6">
            <w:pPr>
              <w:spacing w:line="240" w:lineRule="exact"/>
              <w:ind w:left="450" w:hanging="36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14:paraId="0C1A136C" w14:textId="7CA798DB" w:rsidR="00676285" w:rsidRPr="00B0517A" w:rsidRDefault="00676285" w:rsidP="008B0EF6">
            <w:pPr>
              <w:spacing w:line="240" w:lineRule="exact"/>
              <w:ind w:left="9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BA256B1" w14:textId="77777777" w:rsidR="00E06D7C" w:rsidRDefault="00E06D7C" w:rsidP="008B0EF6">
      <w:pPr>
        <w:spacing w:before="240" w:after="240"/>
        <w:rPr>
          <w:rFonts w:ascii="Times New Roman" w:hAnsi="Times New Roman" w:cs="Times New Roman"/>
          <w:b/>
          <w:sz w:val="20"/>
          <w:szCs w:val="20"/>
        </w:rPr>
        <w:sectPr w:rsidR="00E06D7C" w:rsidSect="008F53E1">
          <w:headerReference w:type="default" r:id="rId7"/>
          <w:footerReference w:type="default" r:id="rId8"/>
          <w:footerReference w:type="first" r:id="rId9"/>
          <w:pgSz w:w="12240" w:h="15840"/>
          <w:pgMar w:top="1800" w:right="1440" w:bottom="1440" w:left="1440" w:header="720" w:footer="897" w:gutter="0"/>
          <w:cols w:space="720"/>
          <w:docGrid w:linePitch="360"/>
        </w:sectPr>
      </w:pPr>
    </w:p>
    <w:p w14:paraId="5DE48EEE" w14:textId="77777777" w:rsidR="00F8566F" w:rsidRDefault="00F8566F" w:rsidP="003404CE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360" w:type="dxa"/>
        <w:tblInd w:w="115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370"/>
      </w:tblGrid>
      <w:tr w:rsidR="004F05A1" w14:paraId="3158D925" w14:textId="77777777" w:rsidTr="00F8566F">
        <w:trPr>
          <w:cantSplit/>
          <w:trHeight w:hRule="exact" w:val="432"/>
          <w:tblHeader/>
        </w:trPr>
        <w:tc>
          <w:tcPr>
            <w:tcW w:w="990" w:type="dxa"/>
            <w:shd w:val="clear" w:color="auto" w:fill="023467"/>
            <w:tcMar>
              <w:left w:w="115" w:type="dxa"/>
              <w:right w:w="115" w:type="dxa"/>
            </w:tcMar>
            <w:vAlign w:val="center"/>
          </w:tcPr>
          <w:p w14:paraId="244C1701" w14:textId="77777777" w:rsidR="004F05A1" w:rsidRPr="000F3C27" w:rsidRDefault="004F05A1" w:rsidP="007532EB">
            <w:pPr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</w:pPr>
            <w:r w:rsidRPr="000F3C27"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t>Req</w:t>
            </w:r>
            <w:r w:rsidR="00F8566F"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t xml:space="preserve"> </w:t>
            </w:r>
            <w:r w:rsidRPr="000F3C27"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t>ID</w:t>
            </w:r>
          </w:p>
        </w:tc>
        <w:tc>
          <w:tcPr>
            <w:tcW w:w="8370" w:type="dxa"/>
            <w:shd w:val="clear" w:color="auto" w:fill="023467"/>
            <w:vAlign w:val="center"/>
          </w:tcPr>
          <w:p w14:paraId="161B5356" w14:textId="77777777" w:rsidR="004F05A1" w:rsidRPr="000F3C27" w:rsidRDefault="0059542A" w:rsidP="007532EB">
            <w:pPr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t xml:space="preserve">Draft Requirement Statements (requirements must be signed off by customer) </w:t>
            </w:r>
          </w:p>
        </w:tc>
      </w:tr>
      <w:tr w:rsidR="004F05A1" w14:paraId="56E35A68" w14:textId="77777777" w:rsidTr="00F8566F">
        <w:trPr>
          <w:cantSplit/>
          <w:trHeight w:val="413"/>
        </w:trPr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F1E2F" w14:textId="63B6F6DF" w:rsidR="004F05A1" w:rsidRPr="0059542A" w:rsidRDefault="004F05A1" w:rsidP="003509CE">
            <w:pPr>
              <w:spacing w:line="240" w:lineRule="exact"/>
              <w:ind w:lef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14:paraId="6585BE53" w14:textId="370C08B6" w:rsidR="004F05A1" w:rsidRPr="0059542A" w:rsidRDefault="004F05A1" w:rsidP="00773FD0">
            <w:pPr>
              <w:spacing w:line="240" w:lineRule="exact"/>
              <w:ind w:left="9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F05A1" w14:paraId="243E8D99" w14:textId="77777777" w:rsidTr="00F8566F">
        <w:trPr>
          <w:cantSplit/>
          <w:trHeight w:val="413"/>
        </w:trPr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1022F7" w14:textId="285F120C" w:rsidR="004F05A1" w:rsidRPr="0059542A" w:rsidRDefault="004F05A1" w:rsidP="001E6BC3">
            <w:pPr>
              <w:spacing w:line="240" w:lineRule="exact"/>
              <w:ind w:left="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14:paraId="68B5DF25" w14:textId="36D87075" w:rsidR="004F05A1" w:rsidRPr="0059542A" w:rsidRDefault="004F05A1" w:rsidP="00D934DC">
            <w:pPr>
              <w:spacing w:line="240" w:lineRule="exact"/>
              <w:ind w:left="9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F05A1" w14:paraId="666B8432" w14:textId="77777777" w:rsidTr="00F8566F">
        <w:trPr>
          <w:cantSplit/>
          <w:trHeight w:val="413"/>
        </w:trPr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CAE36D" w14:textId="67934467" w:rsidR="004F05A1" w:rsidRPr="00B0517A" w:rsidRDefault="004F05A1" w:rsidP="00D934DC">
            <w:pPr>
              <w:spacing w:line="240" w:lineRule="exact"/>
              <w:ind w:left="9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14:paraId="3F958712" w14:textId="62440C28" w:rsidR="004F05A1" w:rsidRPr="0059542A" w:rsidRDefault="004F05A1" w:rsidP="00773FD0">
            <w:pPr>
              <w:spacing w:line="240" w:lineRule="exact"/>
              <w:ind w:left="9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1EE8" w14:paraId="50CD6DC2" w14:textId="77777777" w:rsidTr="00F8566F">
        <w:trPr>
          <w:cantSplit/>
          <w:trHeight w:val="413"/>
        </w:trPr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B5704" w14:textId="17685260" w:rsidR="00AF1EE8" w:rsidRDefault="00AF1EE8" w:rsidP="00BC66B1">
            <w:pPr>
              <w:spacing w:line="240" w:lineRule="exact"/>
              <w:ind w:left="9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14:paraId="1BDB8D6E" w14:textId="77777777" w:rsidR="00D66353" w:rsidRPr="0059542A" w:rsidRDefault="00D66353" w:rsidP="001409A0">
            <w:pPr>
              <w:spacing w:line="240" w:lineRule="exact"/>
              <w:ind w:left="9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1EE8" w14:paraId="300BAE82" w14:textId="77777777" w:rsidTr="00F8566F">
        <w:trPr>
          <w:cantSplit/>
          <w:trHeight w:val="413"/>
        </w:trPr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8792D" w14:textId="0D00CA5D" w:rsidR="00AF1EE8" w:rsidRDefault="00AF1EE8" w:rsidP="00714C06">
            <w:pPr>
              <w:spacing w:line="240" w:lineRule="exact"/>
              <w:ind w:left="9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14:paraId="575D4422" w14:textId="182CE2AD" w:rsidR="00AF1EE8" w:rsidRPr="0059542A" w:rsidRDefault="00AF1EE8" w:rsidP="001409A0">
            <w:pPr>
              <w:spacing w:line="240" w:lineRule="exact"/>
              <w:ind w:left="9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1EE8" w14:paraId="14B78911" w14:textId="77777777" w:rsidTr="00F8566F">
        <w:trPr>
          <w:cantSplit/>
          <w:trHeight w:val="413"/>
        </w:trPr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32891E" w14:textId="77777777" w:rsidR="00AF1EE8" w:rsidRDefault="00FD57BD" w:rsidP="0059542A">
            <w:pPr>
              <w:spacing w:line="240" w:lineRule="exact"/>
              <w:ind w:left="9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9542A"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59542A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9542A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9542A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9542A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9542A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370" w:type="dxa"/>
            <w:shd w:val="clear" w:color="auto" w:fill="auto"/>
            <w:vAlign w:val="center"/>
          </w:tcPr>
          <w:p w14:paraId="6CC32035" w14:textId="77777777" w:rsidR="00AF1EE8" w:rsidRPr="0059542A" w:rsidRDefault="00FD57BD" w:rsidP="007532EB">
            <w:pPr>
              <w:spacing w:line="240" w:lineRule="exact"/>
              <w:ind w:left="9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F1EE8"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AF1EE8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F1EE8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F1EE8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F1EE8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F1EE8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F1EE8" w14:paraId="03B8CE12" w14:textId="77777777" w:rsidTr="00F8566F">
        <w:trPr>
          <w:cantSplit/>
          <w:trHeight w:val="413"/>
        </w:trPr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215BC" w14:textId="77777777" w:rsidR="00AF1EE8" w:rsidRDefault="00FD57BD" w:rsidP="0059542A">
            <w:pPr>
              <w:spacing w:line="240" w:lineRule="exact"/>
              <w:ind w:left="9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9542A"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59542A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9542A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9542A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9542A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9542A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370" w:type="dxa"/>
            <w:shd w:val="clear" w:color="auto" w:fill="auto"/>
            <w:vAlign w:val="center"/>
          </w:tcPr>
          <w:p w14:paraId="30D8AEDB" w14:textId="77777777" w:rsidR="00AF1EE8" w:rsidRPr="0059542A" w:rsidRDefault="00FD57BD" w:rsidP="007532EB">
            <w:pPr>
              <w:spacing w:line="240" w:lineRule="exact"/>
              <w:ind w:left="9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F1EE8"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AF1EE8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F1EE8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F1EE8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F1EE8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F1EE8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F1EE8" w14:paraId="150A7E48" w14:textId="77777777" w:rsidTr="00F8566F">
        <w:trPr>
          <w:cantSplit/>
          <w:trHeight w:val="413"/>
        </w:trPr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C63917" w14:textId="77777777" w:rsidR="00AF1EE8" w:rsidRDefault="00FD57BD" w:rsidP="0059542A">
            <w:pPr>
              <w:spacing w:line="240" w:lineRule="exact"/>
              <w:ind w:left="9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9542A"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59542A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9542A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9542A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9542A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9542A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370" w:type="dxa"/>
            <w:shd w:val="clear" w:color="auto" w:fill="auto"/>
            <w:vAlign w:val="center"/>
          </w:tcPr>
          <w:p w14:paraId="46891C2B" w14:textId="77777777" w:rsidR="00AF1EE8" w:rsidRPr="0059542A" w:rsidRDefault="00FD57BD" w:rsidP="007532EB">
            <w:pPr>
              <w:spacing w:line="240" w:lineRule="exact"/>
              <w:ind w:left="9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F1EE8"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AF1EE8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F1EE8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F1EE8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F1EE8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F1EE8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F1EE8" w14:paraId="1718435C" w14:textId="77777777" w:rsidTr="00F8566F">
        <w:trPr>
          <w:cantSplit/>
          <w:trHeight w:val="413"/>
        </w:trPr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9B4FC5" w14:textId="77777777" w:rsidR="00AF1EE8" w:rsidRDefault="00FD57BD" w:rsidP="0059542A">
            <w:pPr>
              <w:spacing w:line="240" w:lineRule="exact"/>
              <w:ind w:left="9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9542A"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59542A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9542A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9542A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9542A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9542A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370" w:type="dxa"/>
            <w:shd w:val="clear" w:color="auto" w:fill="auto"/>
            <w:vAlign w:val="center"/>
          </w:tcPr>
          <w:p w14:paraId="37501A93" w14:textId="77777777" w:rsidR="00AF1EE8" w:rsidRPr="0059542A" w:rsidRDefault="00FD57BD" w:rsidP="007532EB">
            <w:pPr>
              <w:spacing w:line="240" w:lineRule="exact"/>
              <w:ind w:left="9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F1EE8"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AF1EE8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F1EE8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F1EE8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F1EE8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F1EE8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F1EE8" w14:paraId="1396E0D4" w14:textId="77777777" w:rsidTr="00F8566F">
        <w:trPr>
          <w:cantSplit/>
          <w:trHeight w:val="413"/>
        </w:trPr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CDE9D" w14:textId="77777777" w:rsidR="00AF1EE8" w:rsidRDefault="00FD57BD" w:rsidP="0059542A">
            <w:pPr>
              <w:spacing w:line="240" w:lineRule="exact"/>
              <w:ind w:left="9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9542A"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59542A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9542A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9542A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9542A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59542A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370" w:type="dxa"/>
            <w:shd w:val="clear" w:color="auto" w:fill="auto"/>
            <w:vAlign w:val="center"/>
          </w:tcPr>
          <w:p w14:paraId="6C54FDBB" w14:textId="77777777" w:rsidR="00AF1EE8" w:rsidRPr="0059542A" w:rsidRDefault="00FD57BD" w:rsidP="007532EB">
            <w:pPr>
              <w:spacing w:line="240" w:lineRule="exact"/>
              <w:ind w:left="9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F1EE8"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AF1EE8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F1EE8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F1EE8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F1EE8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AF1EE8" w:rsidRPr="0059542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59542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1E3BDC17" w14:textId="77777777" w:rsidR="001108DC" w:rsidRDefault="001108DC" w:rsidP="008B0EF6">
      <w:pPr>
        <w:spacing w:before="240" w:after="240"/>
        <w:rPr>
          <w:rFonts w:ascii="Times New Roman" w:hAnsi="Times New Roman" w:cs="Times New Roman"/>
          <w:b/>
          <w:sz w:val="20"/>
          <w:szCs w:val="20"/>
        </w:rPr>
      </w:pPr>
    </w:p>
    <w:p w14:paraId="7977253C" w14:textId="77777777" w:rsidR="001108DC" w:rsidRDefault="001108D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6ADC688E" w14:textId="77777777" w:rsidR="004F05A1" w:rsidRDefault="004F05A1" w:rsidP="008B0EF6">
      <w:pPr>
        <w:spacing w:before="240" w:after="24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360" w:type="dxa"/>
        <w:tblInd w:w="115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69300F" w14:paraId="40360139" w14:textId="77777777" w:rsidTr="00906FDC">
        <w:trPr>
          <w:cantSplit/>
          <w:trHeight w:hRule="exact" w:val="432"/>
          <w:tblHeader/>
        </w:trPr>
        <w:tc>
          <w:tcPr>
            <w:tcW w:w="9360" w:type="dxa"/>
            <w:shd w:val="clear" w:color="auto" w:fill="023467"/>
            <w:tcMar>
              <w:left w:w="115" w:type="dxa"/>
              <w:right w:w="115" w:type="dxa"/>
            </w:tcMar>
            <w:vAlign w:val="center"/>
          </w:tcPr>
          <w:p w14:paraId="24A3EFDF" w14:textId="77777777" w:rsidR="0069300F" w:rsidRPr="000F3C27" w:rsidRDefault="0069300F" w:rsidP="00906FDC">
            <w:pPr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t>Describe the Current Function (As Is)</w:t>
            </w:r>
          </w:p>
        </w:tc>
      </w:tr>
      <w:tr w:rsidR="0069300F" w14:paraId="569B4C1B" w14:textId="77777777" w:rsidTr="00906FDC">
        <w:trPr>
          <w:cantSplit/>
          <w:trHeight w:val="413"/>
        </w:trPr>
        <w:tc>
          <w:tcPr>
            <w:tcW w:w="9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8565B2" w14:textId="725FF825" w:rsidR="0069300F" w:rsidRPr="00B0517A" w:rsidRDefault="0069300F" w:rsidP="00C913F3">
            <w:pPr>
              <w:spacing w:line="240" w:lineRule="exact"/>
              <w:ind w:left="9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EC39DF9" w14:textId="77777777" w:rsidR="0069300F" w:rsidRDefault="0069300F" w:rsidP="008B0EF6">
      <w:pPr>
        <w:spacing w:before="240" w:after="24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360" w:type="dxa"/>
        <w:tblInd w:w="115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69300F" w14:paraId="20DF40E2" w14:textId="77777777" w:rsidTr="00906FDC">
        <w:trPr>
          <w:cantSplit/>
          <w:trHeight w:hRule="exact" w:val="432"/>
          <w:tblHeader/>
        </w:trPr>
        <w:tc>
          <w:tcPr>
            <w:tcW w:w="9360" w:type="dxa"/>
            <w:shd w:val="clear" w:color="auto" w:fill="023467"/>
            <w:tcMar>
              <w:left w:w="115" w:type="dxa"/>
              <w:right w:w="115" w:type="dxa"/>
            </w:tcMar>
            <w:vAlign w:val="center"/>
          </w:tcPr>
          <w:p w14:paraId="51901E17" w14:textId="77777777" w:rsidR="0069300F" w:rsidRPr="000F3C27" w:rsidRDefault="0069300F" w:rsidP="0069300F">
            <w:pPr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t>Describe the Proposed Function (To Be)</w:t>
            </w:r>
          </w:p>
        </w:tc>
      </w:tr>
      <w:tr w:rsidR="0069300F" w14:paraId="237DB906" w14:textId="77777777" w:rsidTr="00906FDC">
        <w:trPr>
          <w:cantSplit/>
          <w:trHeight w:val="413"/>
        </w:trPr>
        <w:tc>
          <w:tcPr>
            <w:tcW w:w="9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4FDE8" w14:textId="66BFA3A4" w:rsidR="00242AC8" w:rsidRPr="00B0517A" w:rsidRDefault="00242AC8" w:rsidP="00A108C2">
            <w:pPr>
              <w:spacing w:line="240" w:lineRule="exact"/>
              <w:ind w:left="9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92FEBE1" w14:textId="77777777" w:rsidR="0069300F" w:rsidRDefault="0069300F" w:rsidP="008B0EF6">
      <w:pPr>
        <w:spacing w:before="240" w:after="240"/>
        <w:rPr>
          <w:rFonts w:ascii="Times New Roman" w:hAnsi="Times New Roman" w:cs="Times New Roman"/>
          <w:b/>
          <w:sz w:val="20"/>
          <w:szCs w:val="20"/>
        </w:rPr>
      </w:pPr>
    </w:p>
    <w:p w14:paraId="2E78E244" w14:textId="77777777" w:rsidR="0069300F" w:rsidRDefault="0069300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6E8D2823" w14:textId="77777777" w:rsidR="0069300F" w:rsidRDefault="0069300F" w:rsidP="008B0EF6">
      <w:pPr>
        <w:spacing w:before="240" w:after="24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360" w:type="dxa"/>
        <w:tblInd w:w="115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195"/>
        <w:gridCol w:w="2250"/>
        <w:gridCol w:w="3510"/>
      </w:tblGrid>
      <w:tr w:rsidR="00F8566F" w14:paraId="7E89B7E9" w14:textId="77777777" w:rsidTr="00DC6902">
        <w:trPr>
          <w:trHeight w:hRule="exact" w:val="432"/>
        </w:trPr>
        <w:tc>
          <w:tcPr>
            <w:tcW w:w="9360" w:type="dxa"/>
            <w:gridSpan w:val="4"/>
            <w:shd w:val="clear" w:color="auto" w:fill="023467"/>
            <w:tcMar>
              <w:left w:w="115" w:type="dxa"/>
              <w:right w:w="115" w:type="dxa"/>
            </w:tcMar>
            <w:vAlign w:val="center"/>
          </w:tcPr>
          <w:p w14:paraId="3849B3F6" w14:textId="77777777" w:rsidR="00F8566F" w:rsidRPr="003404CE" w:rsidRDefault="00F8566F" w:rsidP="00DC6902">
            <w:pPr>
              <w:rPr>
                <w:rFonts w:ascii="Arial Bold" w:hAnsi="Arial Bold" w:cs="Arial"/>
                <w:b/>
                <w:shadow/>
                <w:color w:val="FFFFFF" w:themeColor="background1"/>
                <w:sz w:val="24"/>
                <w:szCs w:val="24"/>
              </w:rPr>
            </w:pPr>
            <w:r w:rsidRPr="003404CE">
              <w:rPr>
                <w:rFonts w:ascii="Arial Bold" w:hAnsi="Arial Bold" w:cs="Arial"/>
                <w:b/>
                <w:shadow/>
                <w:color w:val="FFFFFF" w:themeColor="background1"/>
                <w:sz w:val="24"/>
                <w:szCs w:val="24"/>
              </w:rPr>
              <w:t>Other Factors</w:t>
            </w:r>
          </w:p>
        </w:tc>
      </w:tr>
      <w:tr w:rsidR="00F8566F" w14:paraId="633613C0" w14:textId="77777777" w:rsidTr="003404CE">
        <w:trPr>
          <w:cantSplit/>
          <w:trHeight w:val="476"/>
        </w:trPr>
        <w:tc>
          <w:tcPr>
            <w:tcW w:w="2405" w:type="dxa"/>
            <w:vMerge w:val="restart"/>
            <w:shd w:val="clear" w:color="auto" w:fill="023467"/>
            <w:vAlign w:val="center"/>
          </w:tcPr>
          <w:p w14:paraId="046153CB" w14:textId="77777777" w:rsidR="00F8566F" w:rsidRPr="000F3C27" w:rsidRDefault="00F8566F" w:rsidP="00DC6902">
            <w:pPr>
              <w:rPr>
                <w:rFonts w:ascii="Arial Bold" w:hAnsi="Arial Bold" w:cs="Times New Roman"/>
                <w:b/>
                <w:shadow/>
                <w:sz w:val="34"/>
                <w:szCs w:val="34"/>
              </w:rPr>
            </w:pPr>
            <w:r w:rsidRPr="000F3C27"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t>Conflicting Requirements?</w:t>
            </w:r>
          </w:p>
        </w:tc>
        <w:tc>
          <w:tcPr>
            <w:tcW w:w="1195" w:type="dxa"/>
            <w:shd w:val="clear" w:color="auto" w:fill="023467"/>
            <w:vAlign w:val="center"/>
          </w:tcPr>
          <w:p w14:paraId="24D846D3" w14:textId="77777777" w:rsidR="00F8566F" w:rsidRPr="000F3C27" w:rsidRDefault="00F8566F" w:rsidP="00DC6902">
            <w:pPr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</w:pPr>
            <w:r w:rsidRPr="000F3C27"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t>Existing</w:t>
            </w:r>
          </w:p>
        </w:tc>
        <w:tc>
          <w:tcPr>
            <w:tcW w:w="5760" w:type="dxa"/>
            <w:gridSpan w:val="2"/>
            <w:vAlign w:val="center"/>
          </w:tcPr>
          <w:p w14:paraId="1821C959" w14:textId="25BD4519" w:rsidR="00F8566F" w:rsidRPr="00DB2624" w:rsidRDefault="00F8566F" w:rsidP="00DC6902">
            <w:pPr>
              <w:spacing w:line="24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8566F" w14:paraId="3E43350C" w14:textId="77777777" w:rsidTr="003404CE">
        <w:trPr>
          <w:cantSplit/>
          <w:trHeight w:val="530"/>
        </w:trPr>
        <w:tc>
          <w:tcPr>
            <w:tcW w:w="2405" w:type="dxa"/>
            <w:vMerge/>
            <w:shd w:val="clear" w:color="auto" w:fill="023467"/>
            <w:vAlign w:val="center"/>
          </w:tcPr>
          <w:p w14:paraId="2CA0A456" w14:textId="77777777" w:rsidR="00F8566F" w:rsidRPr="000F3C27" w:rsidRDefault="00F8566F" w:rsidP="00DC6902">
            <w:pPr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023467"/>
            <w:vAlign w:val="center"/>
          </w:tcPr>
          <w:p w14:paraId="29CD4D30" w14:textId="77777777" w:rsidR="00F8566F" w:rsidRPr="000F3C27" w:rsidRDefault="00F8566F" w:rsidP="00DC6902">
            <w:pPr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</w:pPr>
            <w:r w:rsidRPr="000F3C27"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t>Pending</w:t>
            </w:r>
          </w:p>
        </w:tc>
        <w:tc>
          <w:tcPr>
            <w:tcW w:w="5760" w:type="dxa"/>
            <w:gridSpan w:val="2"/>
            <w:vAlign w:val="center"/>
          </w:tcPr>
          <w:p w14:paraId="4416EB07" w14:textId="6910941D" w:rsidR="00F8566F" w:rsidRPr="00DB2624" w:rsidRDefault="00F8566F" w:rsidP="00DC6902">
            <w:pPr>
              <w:spacing w:line="240" w:lineRule="exac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8566F" w14:paraId="147BDA50" w14:textId="77777777" w:rsidTr="003404CE">
        <w:trPr>
          <w:trHeight w:val="872"/>
        </w:trPr>
        <w:tc>
          <w:tcPr>
            <w:tcW w:w="2405" w:type="dxa"/>
            <w:shd w:val="clear" w:color="auto" w:fill="023467"/>
            <w:tcMar>
              <w:left w:w="0" w:type="dxa"/>
              <w:right w:w="0" w:type="dxa"/>
            </w:tcMar>
            <w:vAlign w:val="center"/>
          </w:tcPr>
          <w:p w14:paraId="3356EE78" w14:textId="77777777" w:rsidR="00F8566F" w:rsidRPr="000F3C27" w:rsidRDefault="00F8566F" w:rsidP="00DC6902">
            <w:pPr>
              <w:rPr>
                <w:rFonts w:ascii="Arial Bold" w:hAnsi="Arial Bold" w:cs="Times New Roman"/>
                <w:shadow/>
                <w:sz w:val="34"/>
                <w:szCs w:val="34"/>
              </w:rPr>
            </w:pPr>
            <w:r w:rsidRPr="000F3C27"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t>Consequences if this change is not made?</w:t>
            </w:r>
          </w:p>
        </w:tc>
        <w:tc>
          <w:tcPr>
            <w:tcW w:w="6955" w:type="dxa"/>
            <w:gridSpan w:val="3"/>
          </w:tcPr>
          <w:p w14:paraId="290734A8" w14:textId="43FCD259" w:rsidR="00F8566F" w:rsidRPr="00B0517A" w:rsidRDefault="00F8566F" w:rsidP="00CE64B1">
            <w:pPr>
              <w:spacing w:line="24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66F" w14:paraId="3D02CD25" w14:textId="77777777" w:rsidTr="00DC6902">
        <w:trPr>
          <w:trHeight w:val="446"/>
        </w:trPr>
        <w:tc>
          <w:tcPr>
            <w:tcW w:w="2405" w:type="dxa"/>
            <w:shd w:val="clear" w:color="auto" w:fill="023467"/>
            <w:vAlign w:val="center"/>
          </w:tcPr>
          <w:p w14:paraId="6E72FB43" w14:textId="77777777" w:rsidR="00F8566F" w:rsidRPr="000F3C27" w:rsidRDefault="00F8566F" w:rsidP="00DC6902">
            <w:pPr>
              <w:rPr>
                <w:rFonts w:ascii="Arial Bold" w:hAnsi="Arial Bold" w:cs="Times New Roman"/>
                <w:b/>
                <w:shadow/>
                <w:sz w:val="34"/>
                <w:szCs w:val="34"/>
              </w:rPr>
            </w:pPr>
            <w:r w:rsidRPr="000F3C27"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t>Risk</w:t>
            </w:r>
          </w:p>
        </w:tc>
        <w:tc>
          <w:tcPr>
            <w:tcW w:w="6955" w:type="dxa"/>
            <w:gridSpan w:val="3"/>
            <w:vAlign w:val="center"/>
          </w:tcPr>
          <w:p w14:paraId="4C1E2F20" w14:textId="551E7440" w:rsidR="00F8566F" w:rsidRPr="00DB2624" w:rsidRDefault="00F8566F" w:rsidP="00DC6902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66F" w14:paraId="53B345E3" w14:textId="77777777" w:rsidTr="00DC6902">
        <w:trPr>
          <w:trHeight w:val="350"/>
        </w:trPr>
        <w:tc>
          <w:tcPr>
            <w:tcW w:w="2405" w:type="dxa"/>
            <w:shd w:val="clear" w:color="auto" w:fill="023467"/>
            <w:tcMar>
              <w:left w:w="115" w:type="dxa"/>
              <w:right w:w="115" w:type="dxa"/>
            </w:tcMar>
            <w:vAlign w:val="center"/>
          </w:tcPr>
          <w:p w14:paraId="2F84DB36" w14:textId="77777777" w:rsidR="00F8566F" w:rsidRPr="000F3C27" w:rsidRDefault="00F8566F" w:rsidP="00DC6902">
            <w:pPr>
              <w:rPr>
                <w:rFonts w:ascii="Arial Bold" w:hAnsi="Arial Bold" w:cs="Times New Roman"/>
                <w:b/>
                <w:shadow/>
                <w:sz w:val="34"/>
                <w:szCs w:val="34"/>
              </w:rPr>
            </w:pPr>
            <w:r w:rsidRPr="000F3C27"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t>Security Impacts / SSO Contacted</w:t>
            </w:r>
          </w:p>
        </w:tc>
        <w:tc>
          <w:tcPr>
            <w:tcW w:w="6955" w:type="dxa"/>
            <w:gridSpan w:val="3"/>
            <w:vAlign w:val="center"/>
          </w:tcPr>
          <w:p w14:paraId="16DA6722" w14:textId="0C5EA5E0" w:rsidR="00F8566F" w:rsidRPr="00DB2624" w:rsidRDefault="00F8566F" w:rsidP="00DC6902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66F" w14:paraId="3329E67F" w14:textId="77777777" w:rsidTr="00DC6902">
        <w:trPr>
          <w:trHeight w:val="485"/>
        </w:trPr>
        <w:tc>
          <w:tcPr>
            <w:tcW w:w="2405" w:type="dxa"/>
            <w:shd w:val="clear" w:color="auto" w:fill="023467"/>
            <w:vAlign w:val="center"/>
          </w:tcPr>
          <w:p w14:paraId="1F8CFAB2" w14:textId="77777777" w:rsidR="00F8566F" w:rsidRPr="000F3C27" w:rsidRDefault="00F8566F" w:rsidP="00DC6902">
            <w:pPr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</w:pPr>
            <w:r w:rsidRPr="000F3C27"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t>User Manual Impacts</w:t>
            </w:r>
          </w:p>
        </w:tc>
        <w:tc>
          <w:tcPr>
            <w:tcW w:w="6955" w:type="dxa"/>
            <w:gridSpan w:val="3"/>
            <w:vAlign w:val="center"/>
          </w:tcPr>
          <w:p w14:paraId="7E7A4159" w14:textId="513B4A78" w:rsidR="00F8566F" w:rsidRPr="00DB2624" w:rsidRDefault="00F8566F" w:rsidP="00DC6902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66F" w14:paraId="7294EBE2" w14:textId="77777777" w:rsidTr="00DC6902">
        <w:trPr>
          <w:trHeight w:val="548"/>
        </w:trPr>
        <w:tc>
          <w:tcPr>
            <w:tcW w:w="2405" w:type="dxa"/>
            <w:shd w:val="clear" w:color="auto" w:fill="023467"/>
            <w:vAlign w:val="center"/>
          </w:tcPr>
          <w:p w14:paraId="697C7704" w14:textId="77777777" w:rsidR="00F8566F" w:rsidRPr="000F3C27" w:rsidRDefault="00F8566F" w:rsidP="00DC6902">
            <w:pPr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</w:pPr>
            <w:r w:rsidRPr="000F3C27"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t xml:space="preserve">User Manual </w:t>
            </w:r>
            <w:r w:rsidRPr="000F3C27"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br/>
              <w:t>Point of Contact</w:t>
            </w:r>
          </w:p>
        </w:tc>
        <w:tc>
          <w:tcPr>
            <w:tcW w:w="6955" w:type="dxa"/>
            <w:gridSpan w:val="3"/>
            <w:vAlign w:val="center"/>
          </w:tcPr>
          <w:p w14:paraId="66EECF55" w14:textId="354D6A17" w:rsidR="00F8566F" w:rsidRPr="00DB2624" w:rsidRDefault="00F8566F" w:rsidP="00DC6902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66F" w14:paraId="070279F7" w14:textId="77777777" w:rsidTr="00DC6902">
        <w:trPr>
          <w:trHeight w:val="398"/>
        </w:trPr>
        <w:tc>
          <w:tcPr>
            <w:tcW w:w="2405" w:type="dxa"/>
            <w:shd w:val="clear" w:color="auto" w:fill="023467"/>
            <w:vAlign w:val="center"/>
          </w:tcPr>
          <w:p w14:paraId="562A2E8B" w14:textId="77777777" w:rsidR="00F8566F" w:rsidRPr="000F3C27" w:rsidRDefault="00F8566F" w:rsidP="00DC6902">
            <w:pPr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</w:pPr>
            <w:r w:rsidRPr="000F3C27"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t>Has POC been contacted?</w:t>
            </w:r>
          </w:p>
        </w:tc>
        <w:tc>
          <w:tcPr>
            <w:tcW w:w="3445" w:type="dxa"/>
            <w:gridSpan w:val="2"/>
            <w:vAlign w:val="center"/>
          </w:tcPr>
          <w:p w14:paraId="2B4864A3" w14:textId="4541B473" w:rsidR="00F8566F" w:rsidRPr="00B0517A" w:rsidRDefault="006C4C12" w:rsidP="00DC6902">
            <w:pPr>
              <w:spacing w:line="24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566F" w:rsidRPr="00B0517A">
              <w:rPr>
                <w:rFonts w:ascii="Arial" w:hAnsi="Arial" w:cs="Arial"/>
                <w:b/>
                <w:sz w:val="20"/>
                <w:szCs w:val="20"/>
              </w:rPr>
              <w:t>   </w:t>
            </w:r>
            <w:r w:rsidR="00F8566F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3510" w:type="dxa"/>
            <w:vAlign w:val="center"/>
          </w:tcPr>
          <w:p w14:paraId="13498866" w14:textId="77777777" w:rsidR="00F8566F" w:rsidRPr="00B0517A" w:rsidRDefault="00FD57BD" w:rsidP="00DC6902">
            <w:pPr>
              <w:spacing w:line="24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51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566F" w:rsidRPr="00B0517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51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566F" w:rsidRPr="00B0517A">
              <w:rPr>
                <w:rFonts w:ascii="Arial" w:hAnsi="Arial" w:cs="Arial"/>
                <w:b/>
                <w:sz w:val="20"/>
                <w:szCs w:val="20"/>
              </w:rPr>
              <w:t>   </w:t>
            </w:r>
            <w:r w:rsidR="00F8566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</w:tbl>
    <w:p w14:paraId="050DA218" w14:textId="77777777" w:rsidR="00F8566F" w:rsidRDefault="00F8566F" w:rsidP="00C2409B">
      <w:pPr>
        <w:spacing w:before="24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360" w:type="dxa"/>
        <w:tblInd w:w="5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C2409B" w14:paraId="431D0C3F" w14:textId="77777777" w:rsidTr="00FA70A4">
        <w:trPr>
          <w:cantSplit/>
          <w:trHeight w:val="692"/>
        </w:trPr>
        <w:tc>
          <w:tcPr>
            <w:tcW w:w="9360" w:type="dxa"/>
            <w:shd w:val="clear" w:color="auto" w:fill="auto"/>
            <w:tcMar>
              <w:left w:w="0" w:type="dxa"/>
              <w:right w:w="0" w:type="dxa"/>
            </w:tcMar>
          </w:tcPr>
          <w:p w14:paraId="77103062" w14:textId="4E56764D" w:rsidR="00C2409B" w:rsidRPr="0059542A" w:rsidRDefault="00C2409B" w:rsidP="00C2409B">
            <w:pPr>
              <w:spacing w:line="240" w:lineRule="exact"/>
              <w:ind w:left="9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C6BB569" w14:textId="77777777" w:rsidR="00FA70A4" w:rsidRDefault="00FA70A4" w:rsidP="002238DF">
      <w:pPr>
        <w:spacing w:before="120"/>
        <w:jc w:val="left"/>
        <w:rPr>
          <w:rFonts w:ascii="Times New Roman" w:hAnsi="Times New Roman" w:cs="Times New Roman"/>
          <w:b/>
          <w:sz w:val="34"/>
          <w:szCs w:val="34"/>
          <w:u w:val="single"/>
        </w:rPr>
      </w:pPr>
    </w:p>
    <w:p w14:paraId="5B1B65E5" w14:textId="77777777" w:rsidR="00FA70A4" w:rsidRDefault="00FA70A4">
      <w:pPr>
        <w:rPr>
          <w:rFonts w:ascii="Times New Roman" w:hAnsi="Times New Roman" w:cs="Times New Roman"/>
          <w:b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sz w:val="34"/>
          <w:szCs w:val="34"/>
          <w:u w:val="single"/>
        </w:rPr>
        <w:br w:type="page"/>
      </w:r>
    </w:p>
    <w:p w14:paraId="4520D97C" w14:textId="77777777" w:rsidR="002238DF" w:rsidRDefault="002238DF" w:rsidP="002238DF">
      <w:pPr>
        <w:spacing w:before="120"/>
        <w:jc w:val="left"/>
        <w:rPr>
          <w:rFonts w:ascii="Times New Roman" w:hAnsi="Times New Roman" w:cs="Times New Roman"/>
          <w:b/>
          <w:sz w:val="34"/>
          <w:szCs w:val="34"/>
          <w:u w:val="single"/>
        </w:rPr>
      </w:pPr>
    </w:p>
    <w:p w14:paraId="184434FA" w14:textId="77777777" w:rsidR="00F8566F" w:rsidRPr="002238DF" w:rsidRDefault="00F8566F" w:rsidP="002238DF">
      <w:pPr>
        <w:spacing w:after="240"/>
        <w:jc w:val="left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2238DF">
        <w:rPr>
          <w:rFonts w:ascii="Times New Roman" w:hAnsi="Times New Roman" w:cs="Times New Roman"/>
          <w:b/>
          <w:sz w:val="34"/>
          <w:szCs w:val="34"/>
          <w:u w:val="single"/>
        </w:rPr>
        <w:t>Estimate</w:t>
      </w:r>
    </w:p>
    <w:tbl>
      <w:tblPr>
        <w:tblStyle w:val="TableGrid"/>
        <w:tblW w:w="9360" w:type="dxa"/>
        <w:tblInd w:w="115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1260"/>
        <w:gridCol w:w="1260"/>
      </w:tblGrid>
      <w:tr w:rsidR="00DC6902" w14:paraId="7638A597" w14:textId="77777777" w:rsidTr="002B3ACD">
        <w:trPr>
          <w:cantSplit/>
          <w:trHeight w:hRule="exact" w:val="676"/>
          <w:tblHeader/>
        </w:trPr>
        <w:tc>
          <w:tcPr>
            <w:tcW w:w="6840" w:type="dxa"/>
            <w:shd w:val="clear" w:color="auto" w:fill="023467"/>
            <w:tcMar>
              <w:left w:w="115" w:type="dxa"/>
              <w:right w:w="115" w:type="dxa"/>
            </w:tcMar>
            <w:vAlign w:val="center"/>
          </w:tcPr>
          <w:p w14:paraId="0BB126E0" w14:textId="77777777" w:rsidR="00DC6902" w:rsidRPr="000F3C27" w:rsidRDefault="00DC6902" w:rsidP="007532EB">
            <w:pPr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</w:pPr>
            <w:r w:rsidRPr="000F3C27"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t xml:space="preserve">List the impacted Use Cases and/or Requirement Documents </w:t>
            </w:r>
            <w:r w:rsidRPr="000F3C27"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br/>
            </w:r>
            <w:r w:rsidRPr="000F3C27">
              <w:rPr>
                <w:rFonts w:ascii="Arial Bold" w:hAnsi="Arial Bold" w:cs="Arial"/>
                <w:b/>
                <w:shadow/>
                <w:color w:val="FFFFFF" w:themeColor="background1"/>
                <w:sz w:val="16"/>
                <w:szCs w:val="16"/>
              </w:rPr>
              <w:t xml:space="preserve">(including Artifacts such as Solicitation Document, Vendor Response Document, </w:t>
            </w:r>
            <w:proofErr w:type="spellStart"/>
            <w:r w:rsidRPr="000F3C27">
              <w:rPr>
                <w:rFonts w:ascii="Arial Bold" w:hAnsi="Arial Bold" w:cs="Arial"/>
                <w:b/>
                <w:shadow/>
                <w:color w:val="FFFFFF" w:themeColor="background1"/>
                <w:sz w:val="16"/>
                <w:szCs w:val="16"/>
              </w:rPr>
              <w:t>etc</w:t>
            </w:r>
            <w:proofErr w:type="spellEnd"/>
            <w:r w:rsidRPr="000F3C27">
              <w:rPr>
                <w:rFonts w:ascii="Arial Bold" w:hAnsi="Arial Bold" w:cs="Arial"/>
                <w:b/>
                <w:shadow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948A54" w:themeColor="background2" w:themeShade="80"/>
              <w:tr2bl w:val="single" w:sz="4" w:space="0" w:color="948A54" w:themeColor="background2" w:themeShade="80"/>
            </w:tcBorders>
            <w:shd w:val="clear" w:color="auto" w:fill="023467"/>
            <w:vAlign w:val="center"/>
          </w:tcPr>
          <w:p w14:paraId="262D20DD" w14:textId="77777777" w:rsidR="00DC6902" w:rsidRPr="000F3C27" w:rsidRDefault="00DC6902" w:rsidP="002B3ACD">
            <w:pPr>
              <w:jc w:val="left"/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t xml:space="preserve">New </w:t>
            </w:r>
            <w:r w:rsidR="002B3ACD"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br/>
            </w:r>
            <w:r w:rsidR="002B3ACD"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br/>
              <w:t>      </w:t>
            </w:r>
            <w:r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t>Update</w:t>
            </w:r>
          </w:p>
        </w:tc>
        <w:tc>
          <w:tcPr>
            <w:tcW w:w="1260" w:type="dxa"/>
            <w:shd w:val="clear" w:color="auto" w:fill="023467"/>
            <w:vAlign w:val="center"/>
          </w:tcPr>
          <w:p w14:paraId="2C528EAF" w14:textId="77777777" w:rsidR="00DC6902" w:rsidRPr="000F3C27" w:rsidRDefault="00DC6902" w:rsidP="007532EB">
            <w:pPr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</w:pPr>
            <w:r w:rsidRPr="000F3C27"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t>Estimated Hours</w:t>
            </w:r>
          </w:p>
        </w:tc>
      </w:tr>
      <w:tr w:rsidR="00DC6902" w14:paraId="5F3EA641" w14:textId="77777777" w:rsidTr="00C2409B">
        <w:trPr>
          <w:cantSplit/>
          <w:trHeight w:val="512"/>
        </w:trPr>
        <w:tc>
          <w:tcPr>
            <w:tcW w:w="68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57FC6" w14:textId="77777777" w:rsidR="00DC6902" w:rsidRPr="00B0517A" w:rsidRDefault="00FD57BD" w:rsidP="00C2409B">
            <w:pPr>
              <w:spacing w:line="240" w:lineRule="exact"/>
              <w:ind w:left="9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C69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DC69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DC69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DC69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DC69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DC69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r2bl w:val="single" w:sz="4" w:space="0" w:color="948A54" w:themeColor="background2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73BAC0" w14:textId="77777777" w:rsidR="00DC6902" w:rsidRPr="00B0517A" w:rsidRDefault="00FD57BD" w:rsidP="00C2409B">
            <w:pPr>
              <w:spacing w:before="120" w:line="200" w:lineRule="exact"/>
              <w:ind w:left="187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="002B3A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17"/>
            <w:r w:rsidR="002B3A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  </w:t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         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="002B3A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60" w:type="dxa"/>
            <w:shd w:val="clear" w:color="auto" w:fill="auto"/>
            <w:vAlign w:val="center"/>
          </w:tcPr>
          <w:p w14:paraId="5BD04046" w14:textId="77777777" w:rsidR="00DC6902" w:rsidRPr="00B0517A" w:rsidRDefault="00FD57BD" w:rsidP="00E06D7C">
            <w:pPr>
              <w:spacing w:line="240" w:lineRule="exact"/>
              <w:ind w:left="9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C69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2409B" w14:paraId="4212DE55" w14:textId="77777777" w:rsidTr="00C2409B">
        <w:trPr>
          <w:cantSplit/>
          <w:trHeight w:val="512"/>
        </w:trPr>
        <w:tc>
          <w:tcPr>
            <w:tcW w:w="68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7CE9E1" w14:textId="77777777" w:rsidR="00C2409B" w:rsidRPr="00B0517A" w:rsidRDefault="00FD57BD" w:rsidP="00906FDC">
            <w:pPr>
              <w:spacing w:line="240" w:lineRule="exact"/>
              <w:ind w:left="9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r2bl w:val="single" w:sz="4" w:space="0" w:color="948A54" w:themeColor="background2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24FD2F" w14:textId="77777777" w:rsidR="00C2409B" w:rsidRPr="00B0517A" w:rsidRDefault="00FD57BD" w:rsidP="00906FDC">
            <w:pPr>
              <w:spacing w:before="120" w:line="200" w:lineRule="exact"/>
              <w:ind w:left="187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            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11C081" w14:textId="77777777" w:rsidR="00C2409B" w:rsidRPr="00B0517A" w:rsidRDefault="00FD57BD" w:rsidP="00E06D7C">
            <w:pPr>
              <w:spacing w:line="240" w:lineRule="exact"/>
              <w:ind w:left="9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C2409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2409B" w14:paraId="60E89494" w14:textId="77777777" w:rsidTr="00C2409B">
        <w:trPr>
          <w:cantSplit/>
          <w:trHeight w:val="512"/>
        </w:trPr>
        <w:tc>
          <w:tcPr>
            <w:tcW w:w="68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82D51" w14:textId="77777777" w:rsidR="00C2409B" w:rsidRPr="00B0517A" w:rsidRDefault="00FD57BD" w:rsidP="00906FDC">
            <w:pPr>
              <w:spacing w:line="240" w:lineRule="exact"/>
              <w:ind w:left="9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r2bl w:val="single" w:sz="4" w:space="0" w:color="948A54" w:themeColor="background2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1F7B0E" w14:textId="77777777" w:rsidR="00C2409B" w:rsidRPr="00B0517A" w:rsidRDefault="00FD57BD" w:rsidP="00906FDC">
            <w:pPr>
              <w:spacing w:before="120" w:line="200" w:lineRule="exact"/>
              <w:ind w:left="187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            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C0A0E1" w14:textId="77777777" w:rsidR="00C2409B" w:rsidRPr="00B0517A" w:rsidRDefault="00FD57BD" w:rsidP="00E06D7C">
            <w:pPr>
              <w:spacing w:line="240" w:lineRule="exact"/>
              <w:ind w:left="9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C2409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2409B" w14:paraId="351A40BA" w14:textId="77777777" w:rsidTr="00C2409B">
        <w:trPr>
          <w:cantSplit/>
          <w:trHeight w:val="512"/>
        </w:trPr>
        <w:tc>
          <w:tcPr>
            <w:tcW w:w="68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8DE7C" w14:textId="77777777" w:rsidR="00C2409B" w:rsidRPr="00B0517A" w:rsidRDefault="00FD57BD" w:rsidP="00906FDC">
            <w:pPr>
              <w:spacing w:line="240" w:lineRule="exact"/>
              <w:ind w:left="9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r2bl w:val="single" w:sz="4" w:space="0" w:color="948A54" w:themeColor="background2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9C2A63" w14:textId="77777777" w:rsidR="00C2409B" w:rsidRPr="00B0517A" w:rsidRDefault="00FD57BD" w:rsidP="00906FDC">
            <w:pPr>
              <w:spacing w:before="120" w:line="200" w:lineRule="exact"/>
              <w:ind w:left="187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            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131505" w14:textId="77777777" w:rsidR="00C2409B" w:rsidRPr="00B0517A" w:rsidRDefault="00FD57BD" w:rsidP="00E06D7C">
            <w:pPr>
              <w:spacing w:line="240" w:lineRule="exact"/>
              <w:ind w:left="9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C2409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2409B" w14:paraId="0A3BEEBF" w14:textId="77777777" w:rsidTr="00C2409B">
        <w:trPr>
          <w:cantSplit/>
          <w:trHeight w:val="512"/>
        </w:trPr>
        <w:tc>
          <w:tcPr>
            <w:tcW w:w="68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31E63A" w14:textId="77777777" w:rsidR="00C2409B" w:rsidRPr="00B0517A" w:rsidRDefault="00FD57BD" w:rsidP="00906FDC">
            <w:pPr>
              <w:spacing w:line="240" w:lineRule="exact"/>
              <w:ind w:left="9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r2bl w:val="single" w:sz="4" w:space="0" w:color="948A54" w:themeColor="background2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5A23EC" w14:textId="77777777" w:rsidR="00C2409B" w:rsidRPr="00B0517A" w:rsidRDefault="00FD57BD" w:rsidP="00906FDC">
            <w:pPr>
              <w:spacing w:before="120" w:line="200" w:lineRule="exact"/>
              <w:ind w:left="187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            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121014F" w14:textId="77777777" w:rsidR="00C2409B" w:rsidRPr="00B0517A" w:rsidRDefault="00FD57BD" w:rsidP="00E06D7C">
            <w:pPr>
              <w:spacing w:line="240" w:lineRule="exact"/>
              <w:ind w:left="9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C2409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2409B" w14:paraId="66D41DC7" w14:textId="77777777" w:rsidTr="00C2409B">
        <w:trPr>
          <w:cantSplit/>
          <w:trHeight w:val="512"/>
        </w:trPr>
        <w:tc>
          <w:tcPr>
            <w:tcW w:w="68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2CDF5" w14:textId="77777777" w:rsidR="00C2409B" w:rsidRPr="00B0517A" w:rsidRDefault="00FD57BD" w:rsidP="00906FDC">
            <w:pPr>
              <w:spacing w:line="240" w:lineRule="exact"/>
              <w:ind w:left="9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r2bl w:val="single" w:sz="4" w:space="0" w:color="948A54" w:themeColor="background2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E40F29" w14:textId="77777777" w:rsidR="00C2409B" w:rsidRPr="00B0517A" w:rsidRDefault="00FD57BD" w:rsidP="00906FDC">
            <w:pPr>
              <w:spacing w:before="120" w:line="200" w:lineRule="exact"/>
              <w:ind w:left="187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            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268BF5" w14:textId="77777777" w:rsidR="00C2409B" w:rsidRPr="00B0517A" w:rsidRDefault="00FD57BD" w:rsidP="00E06D7C">
            <w:pPr>
              <w:spacing w:line="240" w:lineRule="exact"/>
              <w:ind w:left="9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C2409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2409B" w14:paraId="5DB4808B" w14:textId="77777777" w:rsidTr="00C2409B">
        <w:trPr>
          <w:cantSplit/>
          <w:trHeight w:val="512"/>
        </w:trPr>
        <w:tc>
          <w:tcPr>
            <w:tcW w:w="68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74B15" w14:textId="77777777" w:rsidR="00C2409B" w:rsidRPr="00B0517A" w:rsidRDefault="00FD57BD" w:rsidP="00906FDC">
            <w:pPr>
              <w:spacing w:line="240" w:lineRule="exact"/>
              <w:ind w:left="9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r2bl w:val="single" w:sz="4" w:space="0" w:color="948A54" w:themeColor="background2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586521" w14:textId="77777777" w:rsidR="00C2409B" w:rsidRPr="00B0517A" w:rsidRDefault="00FD57BD" w:rsidP="00906FDC">
            <w:pPr>
              <w:spacing w:before="120" w:line="200" w:lineRule="exact"/>
              <w:ind w:left="187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            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2C909C" w14:textId="77777777" w:rsidR="00C2409B" w:rsidRPr="00B0517A" w:rsidRDefault="00FD57BD" w:rsidP="00E06D7C">
            <w:pPr>
              <w:spacing w:line="240" w:lineRule="exact"/>
              <w:ind w:left="9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240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C2409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C2409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06D7C" w14:paraId="2CC43492" w14:textId="77777777" w:rsidTr="00C2409B">
        <w:trPr>
          <w:cantSplit/>
          <w:trHeight w:val="512"/>
        </w:trPr>
        <w:tc>
          <w:tcPr>
            <w:tcW w:w="68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B44676" w14:textId="77777777" w:rsidR="00E06D7C" w:rsidRPr="00B0517A" w:rsidRDefault="00FD57BD" w:rsidP="00906FDC">
            <w:pPr>
              <w:spacing w:line="240" w:lineRule="exact"/>
              <w:ind w:left="9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06D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E06D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E06D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E06D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E06D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 w:rsidR="00E06D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r2bl w:val="single" w:sz="4" w:space="0" w:color="948A54" w:themeColor="background2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000145" w14:textId="77777777" w:rsidR="00E06D7C" w:rsidRPr="00B0517A" w:rsidRDefault="00FD57BD" w:rsidP="00906FDC">
            <w:pPr>
              <w:spacing w:before="120" w:line="200" w:lineRule="exact"/>
              <w:ind w:left="187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D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="00E06D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            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D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3D9D31" w14:textId="77777777" w:rsidR="00E06D7C" w:rsidRPr="00B0517A" w:rsidRDefault="00FD57BD" w:rsidP="00E06D7C">
            <w:pPr>
              <w:spacing w:line="240" w:lineRule="exact"/>
              <w:ind w:left="9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06D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E06D7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E06D7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E06D7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E06D7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E06D7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7E21A1B9" w14:textId="77777777" w:rsidR="00DC6902" w:rsidRDefault="00DC6902" w:rsidP="00DC6902">
      <w:pPr>
        <w:spacing w:before="240" w:after="240"/>
      </w:pPr>
    </w:p>
    <w:tbl>
      <w:tblPr>
        <w:tblStyle w:val="TableGrid"/>
        <w:tblW w:w="9360" w:type="dxa"/>
        <w:tblInd w:w="115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8100"/>
        <w:gridCol w:w="1260"/>
      </w:tblGrid>
      <w:tr w:rsidR="00DC6902" w14:paraId="0DBC05C7" w14:textId="77777777" w:rsidTr="00DC6902">
        <w:trPr>
          <w:cantSplit/>
          <w:trHeight w:hRule="exact" w:val="577"/>
          <w:tblHeader/>
        </w:trPr>
        <w:tc>
          <w:tcPr>
            <w:tcW w:w="8100" w:type="dxa"/>
            <w:shd w:val="clear" w:color="auto" w:fill="023467"/>
            <w:tcMar>
              <w:left w:w="115" w:type="dxa"/>
              <w:right w:w="115" w:type="dxa"/>
            </w:tcMar>
            <w:vAlign w:val="center"/>
          </w:tcPr>
          <w:p w14:paraId="6B462A7E" w14:textId="77777777" w:rsidR="00DC6902" w:rsidRPr="000F3C27" w:rsidRDefault="00DC6902" w:rsidP="00DC6902">
            <w:pPr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t xml:space="preserve">Miscellaneous Impacts </w:t>
            </w:r>
          </w:p>
        </w:tc>
        <w:tc>
          <w:tcPr>
            <w:tcW w:w="1260" w:type="dxa"/>
            <w:shd w:val="clear" w:color="auto" w:fill="023467"/>
            <w:vAlign w:val="center"/>
          </w:tcPr>
          <w:p w14:paraId="7DD92060" w14:textId="77777777" w:rsidR="00DC6902" w:rsidRPr="000F3C27" w:rsidRDefault="00DC6902" w:rsidP="00DC6902">
            <w:pPr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</w:pPr>
            <w:r w:rsidRPr="000F3C27"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t>Estimated Hours</w:t>
            </w:r>
          </w:p>
        </w:tc>
      </w:tr>
      <w:tr w:rsidR="00DC6902" w14:paraId="5BBE9C2E" w14:textId="77777777" w:rsidTr="00DC6902">
        <w:trPr>
          <w:cantSplit/>
          <w:trHeight w:val="413"/>
        </w:trPr>
        <w:tc>
          <w:tcPr>
            <w:tcW w:w="81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6635C" w14:textId="77777777" w:rsidR="00DC6902" w:rsidRPr="00B0517A" w:rsidRDefault="00DC6902" w:rsidP="00DC6902">
            <w:pPr>
              <w:spacing w:line="240" w:lineRule="exact"/>
              <w:ind w:left="9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Meetings  (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Internal / External)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8E7F84" w14:textId="77777777" w:rsidR="00DC6902" w:rsidRPr="00B0517A" w:rsidRDefault="00FD57BD" w:rsidP="00E06D7C">
            <w:pPr>
              <w:spacing w:line="240" w:lineRule="exact"/>
              <w:ind w:left="9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C69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C6902" w14:paraId="059BEBF3" w14:textId="77777777" w:rsidTr="00DC6902">
        <w:trPr>
          <w:cantSplit/>
          <w:trHeight w:val="413"/>
        </w:trPr>
        <w:tc>
          <w:tcPr>
            <w:tcW w:w="81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7A8304" w14:textId="77777777" w:rsidR="00DC6902" w:rsidRPr="00B0517A" w:rsidRDefault="00DC6902" w:rsidP="00DC6902">
            <w:pPr>
              <w:spacing w:line="240" w:lineRule="exact"/>
              <w:ind w:left="9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Peer Reviews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00FAA3" w14:textId="77777777" w:rsidR="00DC6902" w:rsidRDefault="00FD57BD" w:rsidP="00E06D7C">
            <w:pPr>
              <w:spacing w:line="240" w:lineRule="exact"/>
              <w:ind w:left="9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C69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C6902" w14:paraId="72E20ECE" w14:textId="77777777" w:rsidTr="00DC6902">
        <w:trPr>
          <w:cantSplit/>
          <w:trHeight w:val="413"/>
        </w:trPr>
        <w:tc>
          <w:tcPr>
            <w:tcW w:w="81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B78D9D" w14:textId="77777777" w:rsidR="00DC6902" w:rsidRPr="00B0517A" w:rsidRDefault="00DC6902" w:rsidP="00DC6902">
            <w:pPr>
              <w:spacing w:line="240" w:lineRule="exact"/>
              <w:ind w:left="9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FRD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if required)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1C08CB0" w14:textId="77777777" w:rsidR="00DC6902" w:rsidRPr="00B0517A" w:rsidRDefault="00FD57BD" w:rsidP="00E06D7C">
            <w:pPr>
              <w:spacing w:line="240" w:lineRule="exact"/>
              <w:ind w:left="9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C69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C6902" w14:paraId="49E9DD80" w14:textId="77777777" w:rsidTr="00DC6902">
        <w:trPr>
          <w:cantSplit/>
          <w:trHeight w:val="413"/>
        </w:trPr>
        <w:tc>
          <w:tcPr>
            <w:tcW w:w="81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5EF0FD" w14:textId="77777777" w:rsidR="00DC6902" w:rsidRPr="00B0517A" w:rsidRDefault="002B3ACD" w:rsidP="00DC6902">
            <w:pPr>
              <w:spacing w:line="240" w:lineRule="exact"/>
              <w:ind w:left="9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Requirement Tool Update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50195E" w14:textId="77777777" w:rsidR="00DC6902" w:rsidRPr="00B0517A" w:rsidRDefault="00FD57BD" w:rsidP="00E06D7C">
            <w:pPr>
              <w:spacing w:line="240" w:lineRule="exact"/>
              <w:ind w:left="9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C69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C6902" w14:paraId="4A12E1AF" w14:textId="77777777" w:rsidTr="00DC6902">
        <w:trPr>
          <w:cantSplit/>
          <w:trHeight w:val="413"/>
        </w:trPr>
        <w:tc>
          <w:tcPr>
            <w:tcW w:w="81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353BD" w14:textId="77777777" w:rsidR="00DC6902" w:rsidRPr="00B0517A" w:rsidRDefault="002B3ACD" w:rsidP="00DC6902">
            <w:pPr>
              <w:spacing w:line="240" w:lineRule="exact"/>
              <w:ind w:left="9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Update Configuration Tool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104423" w14:textId="77777777" w:rsidR="00DC6902" w:rsidRPr="00B0517A" w:rsidRDefault="00FD57BD" w:rsidP="00E06D7C">
            <w:pPr>
              <w:spacing w:line="240" w:lineRule="exact"/>
              <w:ind w:left="9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C69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C6902" w14:paraId="5B74838D" w14:textId="77777777" w:rsidTr="00DC6902">
        <w:trPr>
          <w:cantSplit/>
          <w:trHeight w:val="413"/>
        </w:trPr>
        <w:tc>
          <w:tcPr>
            <w:tcW w:w="81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68D0CA" w14:textId="77777777" w:rsidR="00DC6902" w:rsidRPr="00DB2624" w:rsidRDefault="00FD57BD" w:rsidP="00DC6902">
            <w:pPr>
              <w:spacing w:line="240" w:lineRule="exact"/>
              <w:ind w:left="9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262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DB2624" w:rsidRPr="00DB262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B262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B262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B2624" w:rsidRPr="00DB262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B2624" w:rsidRPr="00DB262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B2624" w:rsidRPr="00DB262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B2624" w:rsidRPr="00DB262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B2624" w:rsidRPr="00DB262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B262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60" w:type="dxa"/>
            <w:shd w:val="clear" w:color="auto" w:fill="auto"/>
            <w:vAlign w:val="center"/>
          </w:tcPr>
          <w:p w14:paraId="3D1EA389" w14:textId="77777777" w:rsidR="00DC6902" w:rsidRPr="00B0517A" w:rsidRDefault="00FD57BD" w:rsidP="00E06D7C">
            <w:pPr>
              <w:spacing w:line="240" w:lineRule="exact"/>
              <w:ind w:left="9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C69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DC690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06D7C" w14:paraId="307E0DAC" w14:textId="77777777" w:rsidTr="00DC6902">
        <w:trPr>
          <w:cantSplit/>
          <w:trHeight w:val="413"/>
        </w:trPr>
        <w:tc>
          <w:tcPr>
            <w:tcW w:w="81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7AEB0" w14:textId="77777777" w:rsidR="00E06D7C" w:rsidRPr="00DB2624" w:rsidRDefault="00FD57BD" w:rsidP="00906FDC">
            <w:pPr>
              <w:spacing w:line="240" w:lineRule="exact"/>
              <w:ind w:left="9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262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06D7C" w:rsidRPr="00DB262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B262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B262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E06D7C" w:rsidRPr="00DB262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06D7C" w:rsidRPr="00DB262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06D7C" w:rsidRPr="00DB262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06D7C" w:rsidRPr="00DB262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06D7C" w:rsidRPr="00DB262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B262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255016" w14:textId="77777777" w:rsidR="00E06D7C" w:rsidRPr="00B0517A" w:rsidRDefault="00FD57BD" w:rsidP="00906FDC">
            <w:pPr>
              <w:spacing w:line="240" w:lineRule="exact"/>
              <w:ind w:left="9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06D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E06D7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E06D7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E06D7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E06D7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E06D7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6EDF435E" w14:textId="77777777" w:rsidR="00DE1CBA" w:rsidRDefault="00DE1CBA" w:rsidP="00DE1CBA">
      <w:pPr>
        <w:spacing w:before="240" w:after="24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360" w:type="dxa"/>
        <w:tblInd w:w="115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8100"/>
        <w:gridCol w:w="1260"/>
      </w:tblGrid>
      <w:tr w:rsidR="006C5D7A" w14:paraId="3B66E6AF" w14:textId="77777777" w:rsidTr="00C2409B">
        <w:trPr>
          <w:trHeight w:hRule="exact" w:val="432"/>
        </w:trPr>
        <w:tc>
          <w:tcPr>
            <w:tcW w:w="8100" w:type="dxa"/>
            <w:shd w:val="clear" w:color="auto" w:fill="023467"/>
            <w:tcMar>
              <w:left w:w="115" w:type="dxa"/>
              <w:right w:w="115" w:type="dxa"/>
            </w:tcMar>
            <w:vAlign w:val="center"/>
          </w:tcPr>
          <w:p w14:paraId="06285CB8" w14:textId="77777777" w:rsidR="006C5D7A" w:rsidRPr="000F3C27" w:rsidRDefault="006C5D7A" w:rsidP="0069300F">
            <w:pPr>
              <w:ind w:right="245"/>
              <w:jc w:val="right"/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</w:pPr>
            <w:r w:rsidRPr="000F3C27">
              <w:rPr>
                <w:rFonts w:ascii="Arial Bold" w:hAnsi="Arial Bold" w:cs="Arial"/>
                <w:b/>
                <w:shadow/>
                <w:color w:val="FFFFFF" w:themeColor="background1"/>
                <w:sz w:val="20"/>
                <w:szCs w:val="20"/>
              </w:rPr>
              <w:t>Total Hours of Effort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579C427" w14:textId="77777777" w:rsidR="006C5D7A" w:rsidRPr="002039A2" w:rsidRDefault="00FD57BD" w:rsidP="00753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6C5D7A" w:rsidRPr="00203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39A2">
              <w:rPr>
                <w:rFonts w:ascii="Arial" w:hAnsi="Arial" w:cs="Arial"/>
                <w:b/>
                <w:sz w:val="20"/>
                <w:szCs w:val="20"/>
              </w:rPr>
            </w:r>
            <w:r w:rsidRPr="00203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C5D7A" w:rsidRPr="00203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5D7A" w:rsidRPr="00203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5D7A" w:rsidRPr="00203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5D7A" w:rsidRPr="00203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5D7A" w:rsidRPr="00203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3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75AC8B3B" w14:textId="77777777" w:rsidR="007532EB" w:rsidRPr="008B316F" w:rsidRDefault="007532EB" w:rsidP="007532EB">
      <w:pPr>
        <w:spacing w:before="240" w:after="240"/>
        <w:rPr>
          <w:rFonts w:ascii="Times New Roman" w:hAnsi="Times New Roman" w:cs="Times New Roman"/>
          <w:b/>
          <w:sz w:val="20"/>
          <w:szCs w:val="20"/>
        </w:rPr>
      </w:pPr>
    </w:p>
    <w:sectPr w:rsidR="007532EB" w:rsidRPr="008B316F" w:rsidSect="0069300F">
      <w:headerReference w:type="default" r:id="rId10"/>
      <w:pgSz w:w="12240" w:h="15840" w:code="1"/>
      <w:pgMar w:top="1166" w:right="1440" w:bottom="1080" w:left="1440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5003D" w14:textId="77777777" w:rsidR="00C3006E" w:rsidRDefault="00C3006E" w:rsidP="00AB6452">
      <w:r>
        <w:separator/>
      </w:r>
    </w:p>
  </w:endnote>
  <w:endnote w:type="continuationSeparator" w:id="0">
    <w:p w14:paraId="6C4D2424" w14:textId="77777777" w:rsidR="00C3006E" w:rsidRDefault="00C3006E" w:rsidP="00AB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pitch w:val="variable"/>
    <w:sig w:usb0="00000000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50395305"/>
      <w:docPartObj>
        <w:docPartGallery w:val="Page Numbers (Top of Page)"/>
        <w:docPartUnique/>
      </w:docPartObj>
    </w:sdtPr>
    <w:sdtContent>
      <w:p w14:paraId="1DF33CE8" w14:textId="57D41F97" w:rsidR="00242AC8" w:rsidRPr="00DD0B6B" w:rsidRDefault="00000000" w:rsidP="003F68B1">
        <w:pPr>
          <w:tabs>
            <w:tab w:val="right" w:pos="9360"/>
          </w:tabs>
          <w:jc w:val="lef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</w:rPr>
          <w:pict w14:anchorId="6B52B82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margin-left:0;margin-top:-4.1pt;width:471.75pt;height:0;z-index:251660288;mso-position-horizontal:center;mso-position-horizontal-relative:margin;mso-position-vertical-relative:text" o:connectortype="straight">
              <w10:wrap anchorx="margin"/>
            </v:shape>
          </w:pict>
        </w:r>
        <w:r w:rsidR="00242AC8" w:rsidRPr="00DD0B6B">
          <w:rPr>
            <w:rFonts w:ascii="Times New Roman" w:hAnsi="Times New Roman" w:cs="Times New Roman"/>
          </w:rPr>
          <w:t xml:space="preserve">Page </w:t>
        </w:r>
        <w:r w:rsidR="00FD57BD" w:rsidRPr="00DD0B6B">
          <w:rPr>
            <w:rFonts w:ascii="Times New Roman" w:hAnsi="Times New Roman" w:cs="Times New Roman"/>
          </w:rPr>
          <w:fldChar w:fldCharType="begin"/>
        </w:r>
        <w:r w:rsidR="00242AC8" w:rsidRPr="00DD0B6B">
          <w:rPr>
            <w:rFonts w:ascii="Times New Roman" w:hAnsi="Times New Roman" w:cs="Times New Roman"/>
          </w:rPr>
          <w:instrText xml:space="preserve"> PAGE </w:instrText>
        </w:r>
        <w:r w:rsidR="00FD57BD" w:rsidRPr="00DD0B6B">
          <w:rPr>
            <w:rFonts w:ascii="Times New Roman" w:hAnsi="Times New Roman" w:cs="Times New Roman"/>
          </w:rPr>
          <w:fldChar w:fldCharType="separate"/>
        </w:r>
        <w:r w:rsidR="00A44454">
          <w:rPr>
            <w:rFonts w:ascii="Times New Roman" w:hAnsi="Times New Roman" w:cs="Times New Roman"/>
            <w:noProof/>
          </w:rPr>
          <w:t>1</w:t>
        </w:r>
        <w:r w:rsidR="00FD57BD" w:rsidRPr="00DD0B6B">
          <w:rPr>
            <w:rFonts w:ascii="Times New Roman" w:hAnsi="Times New Roman" w:cs="Times New Roman"/>
          </w:rPr>
          <w:fldChar w:fldCharType="end"/>
        </w:r>
        <w:r w:rsidR="00242AC8" w:rsidRPr="00DD0B6B">
          <w:rPr>
            <w:rFonts w:ascii="Times New Roman" w:hAnsi="Times New Roman" w:cs="Times New Roman"/>
          </w:rPr>
          <w:t xml:space="preserve"> of </w:t>
        </w:r>
        <w:r w:rsidR="00FD57BD" w:rsidRPr="00DD0B6B">
          <w:rPr>
            <w:rFonts w:ascii="Times New Roman" w:hAnsi="Times New Roman" w:cs="Times New Roman"/>
          </w:rPr>
          <w:fldChar w:fldCharType="begin"/>
        </w:r>
        <w:r w:rsidR="00242AC8" w:rsidRPr="00DD0B6B">
          <w:rPr>
            <w:rFonts w:ascii="Times New Roman" w:hAnsi="Times New Roman" w:cs="Times New Roman"/>
          </w:rPr>
          <w:instrText xml:space="preserve"> NUMPAGES  </w:instrText>
        </w:r>
        <w:r w:rsidR="00FD57BD" w:rsidRPr="00DD0B6B">
          <w:rPr>
            <w:rFonts w:ascii="Times New Roman" w:hAnsi="Times New Roman" w:cs="Times New Roman"/>
          </w:rPr>
          <w:fldChar w:fldCharType="separate"/>
        </w:r>
        <w:r w:rsidR="00A44454">
          <w:rPr>
            <w:rFonts w:ascii="Times New Roman" w:hAnsi="Times New Roman" w:cs="Times New Roman"/>
            <w:noProof/>
          </w:rPr>
          <w:t>5</w:t>
        </w:r>
        <w:r w:rsidR="00FD57BD" w:rsidRPr="00DD0B6B">
          <w:rPr>
            <w:rFonts w:ascii="Times New Roman" w:hAnsi="Times New Roman" w:cs="Times New Roman"/>
          </w:rPr>
          <w:fldChar w:fldCharType="end"/>
        </w:r>
        <w:r w:rsidR="00242AC8" w:rsidRPr="00DD0B6B">
          <w:rPr>
            <w:rFonts w:ascii="Times New Roman" w:hAnsi="Times New Roman" w:cs="Times New Roman"/>
          </w:rPr>
          <w:tab/>
        </w:r>
        <w:r w:rsidR="00FD57BD" w:rsidRPr="00DD0B6B">
          <w:rPr>
            <w:rFonts w:ascii="Times New Roman" w:hAnsi="Times New Roman" w:cs="Times New Roman"/>
          </w:rPr>
          <w:fldChar w:fldCharType="begin"/>
        </w:r>
        <w:r w:rsidR="00242AC8" w:rsidRPr="00DD0B6B">
          <w:rPr>
            <w:rFonts w:ascii="Times New Roman" w:hAnsi="Times New Roman" w:cs="Times New Roman"/>
          </w:rPr>
          <w:instrText xml:space="preserve"> DATE \@ "d MMMM yyyy" </w:instrText>
        </w:r>
        <w:r w:rsidR="00FD57BD" w:rsidRPr="00DD0B6B">
          <w:rPr>
            <w:rFonts w:ascii="Times New Roman" w:hAnsi="Times New Roman" w:cs="Times New Roman"/>
          </w:rPr>
          <w:fldChar w:fldCharType="separate"/>
        </w:r>
        <w:r w:rsidR="006C4C12">
          <w:rPr>
            <w:rFonts w:ascii="Times New Roman" w:hAnsi="Times New Roman" w:cs="Times New Roman"/>
            <w:noProof/>
          </w:rPr>
          <w:t>4 October 2022</w:t>
        </w:r>
        <w:r w:rsidR="00FD57BD" w:rsidRPr="00DD0B6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98175887"/>
      <w:docPartObj>
        <w:docPartGallery w:val="Page Numbers (Top of Page)"/>
        <w:docPartUnique/>
      </w:docPartObj>
    </w:sdtPr>
    <w:sdtContent>
      <w:p w14:paraId="2C33D986" w14:textId="229D53A8" w:rsidR="00242AC8" w:rsidRPr="00DD0B6B" w:rsidRDefault="00000000" w:rsidP="00E06D7C">
        <w:pPr>
          <w:tabs>
            <w:tab w:val="right" w:pos="9360"/>
          </w:tabs>
          <w:jc w:val="lef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</w:rPr>
          <w:pict w14:anchorId="5F6FCD3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margin-left:0;margin-top:-4.1pt;width:471.75pt;height:0;z-index:251664384;mso-position-horizontal:center;mso-position-horizontal-relative:margin;mso-position-vertical-relative:text" o:connectortype="straight">
              <w10:wrap anchorx="margin"/>
            </v:shape>
          </w:pict>
        </w:r>
        <w:r w:rsidR="00242AC8" w:rsidRPr="00DD0B6B">
          <w:rPr>
            <w:rFonts w:ascii="Times New Roman" w:hAnsi="Times New Roman" w:cs="Times New Roman"/>
          </w:rPr>
          <w:t xml:space="preserve">Page </w:t>
        </w:r>
        <w:r w:rsidR="00FD57BD" w:rsidRPr="00DD0B6B">
          <w:rPr>
            <w:rFonts w:ascii="Times New Roman" w:hAnsi="Times New Roman" w:cs="Times New Roman"/>
          </w:rPr>
          <w:fldChar w:fldCharType="begin"/>
        </w:r>
        <w:r w:rsidR="00242AC8" w:rsidRPr="00DD0B6B">
          <w:rPr>
            <w:rFonts w:ascii="Times New Roman" w:hAnsi="Times New Roman" w:cs="Times New Roman"/>
          </w:rPr>
          <w:instrText xml:space="preserve"> PAGE </w:instrText>
        </w:r>
        <w:r w:rsidR="00FD57BD" w:rsidRPr="00DD0B6B">
          <w:rPr>
            <w:rFonts w:ascii="Times New Roman" w:hAnsi="Times New Roman" w:cs="Times New Roman"/>
          </w:rPr>
          <w:fldChar w:fldCharType="separate"/>
        </w:r>
        <w:r w:rsidR="00242AC8">
          <w:rPr>
            <w:rFonts w:ascii="Times New Roman" w:hAnsi="Times New Roman" w:cs="Times New Roman"/>
            <w:noProof/>
          </w:rPr>
          <w:t>2</w:t>
        </w:r>
        <w:r w:rsidR="00FD57BD" w:rsidRPr="00DD0B6B">
          <w:rPr>
            <w:rFonts w:ascii="Times New Roman" w:hAnsi="Times New Roman" w:cs="Times New Roman"/>
          </w:rPr>
          <w:fldChar w:fldCharType="end"/>
        </w:r>
        <w:r w:rsidR="00242AC8" w:rsidRPr="00DD0B6B">
          <w:rPr>
            <w:rFonts w:ascii="Times New Roman" w:hAnsi="Times New Roman" w:cs="Times New Roman"/>
          </w:rPr>
          <w:t xml:space="preserve"> of </w:t>
        </w:r>
        <w:r w:rsidR="00FD57BD" w:rsidRPr="00DD0B6B">
          <w:rPr>
            <w:rFonts w:ascii="Times New Roman" w:hAnsi="Times New Roman" w:cs="Times New Roman"/>
          </w:rPr>
          <w:fldChar w:fldCharType="begin"/>
        </w:r>
        <w:r w:rsidR="00242AC8" w:rsidRPr="00DD0B6B">
          <w:rPr>
            <w:rFonts w:ascii="Times New Roman" w:hAnsi="Times New Roman" w:cs="Times New Roman"/>
          </w:rPr>
          <w:instrText xml:space="preserve"> NUMPAGES  </w:instrText>
        </w:r>
        <w:r w:rsidR="00FD57BD" w:rsidRPr="00DD0B6B">
          <w:rPr>
            <w:rFonts w:ascii="Times New Roman" w:hAnsi="Times New Roman" w:cs="Times New Roman"/>
          </w:rPr>
          <w:fldChar w:fldCharType="separate"/>
        </w:r>
        <w:r w:rsidR="00242AC8">
          <w:rPr>
            <w:rFonts w:ascii="Times New Roman" w:hAnsi="Times New Roman" w:cs="Times New Roman"/>
            <w:noProof/>
          </w:rPr>
          <w:t>3</w:t>
        </w:r>
        <w:r w:rsidR="00FD57BD" w:rsidRPr="00DD0B6B">
          <w:rPr>
            <w:rFonts w:ascii="Times New Roman" w:hAnsi="Times New Roman" w:cs="Times New Roman"/>
          </w:rPr>
          <w:fldChar w:fldCharType="end"/>
        </w:r>
        <w:r w:rsidR="00242AC8" w:rsidRPr="00DD0B6B">
          <w:rPr>
            <w:rFonts w:ascii="Times New Roman" w:hAnsi="Times New Roman" w:cs="Times New Roman"/>
          </w:rPr>
          <w:tab/>
        </w:r>
        <w:r w:rsidR="00FD57BD" w:rsidRPr="00DD0B6B">
          <w:rPr>
            <w:rFonts w:ascii="Times New Roman" w:hAnsi="Times New Roman" w:cs="Times New Roman"/>
          </w:rPr>
          <w:fldChar w:fldCharType="begin"/>
        </w:r>
        <w:r w:rsidR="00242AC8" w:rsidRPr="00DD0B6B">
          <w:rPr>
            <w:rFonts w:ascii="Times New Roman" w:hAnsi="Times New Roman" w:cs="Times New Roman"/>
          </w:rPr>
          <w:instrText xml:space="preserve"> DATE \@ "d MMMM yyyy" </w:instrText>
        </w:r>
        <w:r w:rsidR="00FD57BD" w:rsidRPr="00DD0B6B">
          <w:rPr>
            <w:rFonts w:ascii="Times New Roman" w:hAnsi="Times New Roman" w:cs="Times New Roman"/>
          </w:rPr>
          <w:fldChar w:fldCharType="separate"/>
        </w:r>
        <w:r w:rsidR="006C4C12">
          <w:rPr>
            <w:rFonts w:ascii="Times New Roman" w:hAnsi="Times New Roman" w:cs="Times New Roman"/>
            <w:noProof/>
          </w:rPr>
          <w:t>4 October 2022</w:t>
        </w:r>
        <w:r w:rsidR="00FD57BD" w:rsidRPr="00DD0B6B">
          <w:rPr>
            <w:rFonts w:ascii="Times New Roman" w:hAnsi="Times New Roman" w:cs="Times New Roman"/>
          </w:rPr>
          <w:fldChar w:fldCharType="end"/>
        </w:r>
      </w:p>
    </w:sdtContent>
  </w:sdt>
  <w:p w14:paraId="5C2CA9D1" w14:textId="77777777" w:rsidR="00242AC8" w:rsidRPr="00DD0B6B" w:rsidRDefault="00242AC8" w:rsidP="00E06D7C">
    <w:pPr>
      <w:tabs>
        <w:tab w:val="center" w:pos="4320"/>
        <w:tab w:val="right" w:pos="9360"/>
      </w:tabs>
      <w:jc w:val="left"/>
      <w:rPr>
        <w:rFonts w:ascii="Times New Roman" w:hAnsi="Times New Roman" w:cs="Times New Roman"/>
      </w:rPr>
    </w:pPr>
    <w:r w:rsidRPr="00DD0B6B">
      <w:rPr>
        <w:rFonts w:ascii="Times New Roman" w:hAnsi="Times New Roman" w:cs="Times New Roman"/>
      </w:rPr>
      <w:tab/>
    </w:r>
    <w:r w:rsidRPr="00151FB2">
      <w:rPr>
        <w:rFonts w:ascii="Times New Roman" w:hAnsi="Times New Roman" w:cs="Times New Roman"/>
      </w:rPr>
      <w:t>Controlled Unclassified Information</w:t>
    </w:r>
  </w:p>
  <w:p w14:paraId="387BA359" w14:textId="77777777" w:rsidR="00242AC8" w:rsidRDefault="00242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14AC" w14:textId="77777777" w:rsidR="00C3006E" w:rsidRDefault="00C3006E" w:rsidP="00AB6452">
      <w:r>
        <w:separator/>
      </w:r>
    </w:p>
  </w:footnote>
  <w:footnote w:type="continuationSeparator" w:id="0">
    <w:p w14:paraId="31A15A49" w14:textId="77777777" w:rsidR="00C3006E" w:rsidRDefault="00C3006E" w:rsidP="00AB6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EDEA" w14:textId="1597C97E" w:rsidR="00242AC8" w:rsidRPr="000743AA" w:rsidRDefault="006C4C12" w:rsidP="00AB6452">
    <w:pPr>
      <w:pStyle w:val="Header"/>
      <w:tabs>
        <w:tab w:val="clear" w:pos="4680"/>
      </w:tabs>
      <w:jc w:val="left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7B19A170" wp14:editId="7DB113B3">
          <wp:extent cx="2194560" cy="6583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001" cy="66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6DDDB5" w14:textId="77777777" w:rsidR="00242AC8" w:rsidRPr="0059542A" w:rsidRDefault="00000000" w:rsidP="00AB6452">
    <w:pPr>
      <w:pStyle w:val="Header"/>
      <w:tabs>
        <w:tab w:val="clear" w:pos="4680"/>
      </w:tabs>
      <w:jc w:val="left"/>
      <w:rPr>
        <w:rFonts w:cstheme="minorHAnsi"/>
        <w:b/>
        <w:u w:val="single"/>
      </w:rPr>
    </w:pPr>
    <w:r>
      <w:rPr>
        <w:rFonts w:ascii="Arial" w:hAnsi="Arial" w:cs="Arial"/>
        <w:noProof/>
      </w:rPr>
      <w:pict w14:anchorId="26E99DA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0;margin-top:13.05pt;width:478.5pt;height:0;z-index:251661312;mso-position-horizontal:center;mso-position-horizontal-relative:margin" o:connectortype="straight">
          <w10:wrap anchorx="margin"/>
        </v:shape>
      </w:pict>
    </w:r>
    <w:r w:rsidR="00242AC8" w:rsidRPr="000743AA">
      <w:rPr>
        <w:rFonts w:ascii="Arial" w:hAnsi="Arial" w:cs="Arial"/>
      </w:rPr>
      <w:tab/>
    </w:r>
    <w:r w:rsidR="00242AC8" w:rsidRPr="0059542A">
      <w:rPr>
        <w:rFonts w:cstheme="minorHAnsi"/>
        <w:sz w:val="24"/>
        <w:szCs w:val="24"/>
      </w:rPr>
      <w:t>SCR Requirements Impact Analysis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DE18" w14:textId="76DA7D76" w:rsidR="00242AC8" w:rsidRPr="000743AA" w:rsidRDefault="006C4C12" w:rsidP="006C4C12">
    <w:pPr>
      <w:pStyle w:val="Header"/>
      <w:tabs>
        <w:tab w:val="clear" w:pos="4680"/>
        <w:tab w:val="clear" w:pos="9360"/>
        <w:tab w:val="left" w:pos="7730"/>
      </w:tabs>
      <w:jc w:val="left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3912CB3F" wp14:editId="61F45E82">
          <wp:extent cx="1813560" cy="863193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889" cy="865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</w:p>
  <w:p w14:paraId="20A02526" w14:textId="77777777" w:rsidR="00242AC8" w:rsidRPr="0059542A" w:rsidRDefault="00000000" w:rsidP="0069300F">
    <w:pPr>
      <w:pStyle w:val="Header"/>
      <w:tabs>
        <w:tab w:val="clear" w:pos="4680"/>
      </w:tabs>
      <w:jc w:val="left"/>
      <w:rPr>
        <w:rFonts w:cstheme="minorHAnsi"/>
        <w:b/>
        <w:u w:val="single"/>
      </w:rPr>
    </w:pPr>
    <w:r>
      <w:rPr>
        <w:rFonts w:ascii="Arial" w:hAnsi="Arial" w:cs="Arial"/>
        <w:noProof/>
      </w:rPr>
      <w:pict w14:anchorId="3D37838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0;margin-top:13.05pt;width:478.5pt;height:0;z-index:251667456;mso-position-horizontal:center;mso-position-horizontal-relative:margin" o:connectortype="straight">
          <w10:wrap anchorx="margin"/>
        </v:shape>
      </w:pict>
    </w:r>
    <w:r w:rsidR="00242AC8" w:rsidRPr="000743AA">
      <w:rPr>
        <w:rFonts w:ascii="Arial" w:hAnsi="Arial" w:cs="Arial"/>
      </w:rPr>
      <w:tab/>
    </w:r>
    <w:r w:rsidR="00242AC8" w:rsidRPr="0059542A">
      <w:rPr>
        <w:rFonts w:cstheme="minorHAnsi"/>
        <w:sz w:val="24"/>
        <w:szCs w:val="24"/>
      </w:rPr>
      <w:t>SCR Requirements Impact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  <o:r id="V:Rule2" type="connector" idref="#_x0000_s1026"/>
        <o:r id="V:Rule3" type="connector" idref="#_x0000_s1028"/>
        <o:r id="V:Rule4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9CE"/>
    <w:rsid w:val="000000C3"/>
    <w:rsid w:val="00002427"/>
    <w:rsid w:val="00003396"/>
    <w:rsid w:val="00003AA7"/>
    <w:rsid w:val="00004D53"/>
    <w:rsid w:val="00005888"/>
    <w:rsid w:val="00005CDF"/>
    <w:rsid w:val="00005D27"/>
    <w:rsid w:val="00006069"/>
    <w:rsid w:val="00007276"/>
    <w:rsid w:val="00012E1F"/>
    <w:rsid w:val="000137D3"/>
    <w:rsid w:val="000142CD"/>
    <w:rsid w:val="00015A3E"/>
    <w:rsid w:val="00015A3F"/>
    <w:rsid w:val="000161B3"/>
    <w:rsid w:val="00016914"/>
    <w:rsid w:val="00017A2F"/>
    <w:rsid w:val="00021A02"/>
    <w:rsid w:val="00021F11"/>
    <w:rsid w:val="00024199"/>
    <w:rsid w:val="0002439E"/>
    <w:rsid w:val="00024774"/>
    <w:rsid w:val="00025703"/>
    <w:rsid w:val="000257ED"/>
    <w:rsid w:val="00026D20"/>
    <w:rsid w:val="0003020C"/>
    <w:rsid w:val="0003216F"/>
    <w:rsid w:val="00032AE7"/>
    <w:rsid w:val="0003339E"/>
    <w:rsid w:val="00033D10"/>
    <w:rsid w:val="00033D94"/>
    <w:rsid w:val="000351C0"/>
    <w:rsid w:val="00035336"/>
    <w:rsid w:val="000366EF"/>
    <w:rsid w:val="00036B1C"/>
    <w:rsid w:val="00040153"/>
    <w:rsid w:val="00040213"/>
    <w:rsid w:val="00040245"/>
    <w:rsid w:val="00041163"/>
    <w:rsid w:val="00042F50"/>
    <w:rsid w:val="00045739"/>
    <w:rsid w:val="00046396"/>
    <w:rsid w:val="000471B5"/>
    <w:rsid w:val="0004783F"/>
    <w:rsid w:val="00050C99"/>
    <w:rsid w:val="00050CB8"/>
    <w:rsid w:val="00051071"/>
    <w:rsid w:val="00052CC4"/>
    <w:rsid w:val="00053C65"/>
    <w:rsid w:val="0005475D"/>
    <w:rsid w:val="0005610B"/>
    <w:rsid w:val="000572A1"/>
    <w:rsid w:val="0006051D"/>
    <w:rsid w:val="0006054B"/>
    <w:rsid w:val="0006185D"/>
    <w:rsid w:val="000619E6"/>
    <w:rsid w:val="000655D9"/>
    <w:rsid w:val="00065F37"/>
    <w:rsid w:val="00065FDA"/>
    <w:rsid w:val="00066D64"/>
    <w:rsid w:val="00070161"/>
    <w:rsid w:val="00070911"/>
    <w:rsid w:val="0007145F"/>
    <w:rsid w:val="00072E2A"/>
    <w:rsid w:val="000734EE"/>
    <w:rsid w:val="00073FF1"/>
    <w:rsid w:val="000743AA"/>
    <w:rsid w:val="00074922"/>
    <w:rsid w:val="0007687D"/>
    <w:rsid w:val="00076ECD"/>
    <w:rsid w:val="00080710"/>
    <w:rsid w:val="00080A25"/>
    <w:rsid w:val="00080D47"/>
    <w:rsid w:val="00080DF3"/>
    <w:rsid w:val="00081D35"/>
    <w:rsid w:val="000827B8"/>
    <w:rsid w:val="0008297E"/>
    <w:rsid w:val="00083F97"/>
    <w:rsid w:val="00085BF5"/>
    <w:rsid w:val="00087649"/>
    <w:rsid w:val="0009114E"/>
    <w:rsid w:val="000923A2"/>
    <w:rsid w:val="00092E60"/>
    <w:rsid w:val="000948BF"/>
    <w:rsid w:val="000963EB"/>
    <w:rsid w:val="0009669A"/>
    <w:rsid w:val="000976A7"/>
    <w:rsid w:val="000A5781"/>
    <w:rsid w:val="000A5B92"/>
    <w:rsid w:val="000A68EA"/>
    <w:rsid w:val="000A6F98"/>
    <w:rsid w:val="000A71F7"/>
    <w:rsid w:val="000B151C"/>
    <w:rsid w:val="000B1D2C"/>
    <w:rsid w:val="000B1FDA"/>
    <w:rsid w:val="000B4345"/>
    <w:rsid w:val="000B4AE9"/>
    <w:rsid w:val="000B4AEF"/>
    <w:rsid w:val="000B631D"/>
    <w:rsid w:val="000C16CE"/>
    <w:rsid w:val="000C1C17"/>
    <w:rsid w:val="000C3095"/>
    <w:rsid w:val="000C3F80"/>
    <w:rsid w:val="000C4449"/>
    <w:rsid w:val="000C549E"/>
    <w:rsid w:val="000C5614"/>
    <w:rsid w:val="000C5D73"/>
    <w:rsid w:val="000C72A9"/>
    <w:rsid w:val="000C7805"/>
    <w:rsid w:val="000D0164"/>
    <w:rsid w:val="000D02AA"/>
    <w:rsid w:val="000D0E0B"/>
    <w:rsid w:val="000D1D3F"/>
    <w:rsid w:val="000D2074"/>
    <w:rsid w:val="000D2C5A"/>
    <w:rsid w:val="000D3EEC"/>
    <w:rsid w:val="000E0549"/>
    <w:rsid w:val="000E0855"/>
    <w:rsid w:val="000E1198"/>
    <w:rsid w:val="000E1224"/>
    <w:rsid w:val="000E1427"/>
    <w:rsid w:val="000E1770"/>
    <w:rsid w:val="000E17B6"/>
    <w:rsid w:val="000E21BF"/>
    <w:rsid w:val="000E30C6"/>
    <w:rsid w:val="000E407A"/>
    <w:rsid w:val="000E4D0D"/>
    <w:rsid w:val="000E599D"/>
    <w:rsid w:val="000E5C26"/>
    <w:rsid w:val="000E5E0E"/>
    <w:rsid w:val="000F1E04"/>
    <w:rsid w:val="000F2316"/>
    <w:rsid w:val="000F3774"/>
    <w:rsid w:val="000F3C27"/>
    <w:rsid w:val="000F3DF6"/>
    <w:rsid w:val="000F4A92"/>
    <w:rsid w:val="000F571D"/>
    <w:rsid w:val="000F6F3D"/>
    <w:rsid w:val="000F70C1"/>
    <w:rsid w:val="000F7313"/>
    <w:rsid w:val="000F79D6"/>
    <w:rsid w:val="000F7ED1"/>
    <w:rsid w:val="00102548"/>
    <w:rsid w:val="0010280F"/>
    <w:rsid w:val="00103B31"/>
    <w:rsid w:val="00103D01"/>
    <w:rsid w:val="00104C60"/>
    <w:rsid w:val="00104E3B"/>
    <w:rsid w:val="00104EF8"/>
    <w:rsid w:val="001053D8"/>
    <w:rsid w:val="00105D21"/>
    <w:rsid w:val="001069D4"/>
    <w:rsid w:val="0010721D"/>
    <w:rsid w:val="0010743A"/>
    <w:rsid w:val="001108DC"/>
    <w:rsid w:val="00110BBA"/>
    <w:rsid w:val="0011147A"/>
    <w:rsid w:val="00111EB0"/>
    <w:rsid w:val="00112A0D"/>
    <w:rsid w:val="001159D9"/>
    <w:rsid w:val="0011692C"/>
    <w:rsid w:val="001169F7"/>
    <w:rsid w:val="001209CE"/>
    <w:rsid w:val="00120AE4"/>
    <w:rsid w:val="001211E0"/>
    <w:rsid w:val="00121353"/>
    <w:rsid w:val="0012153F"/>
    <w:rsid w:val="001215ED"/>
    <w:rsid w:val="00121BE9"/>
    <w:rsid w:val="00125998"/>
    <w:rsid w:val="00125C53"/>
    <w:rsid w:val="00126839"/>
    <w:rsid w:val="001323DA"/>
    <w:rsid w:val="00132ED1"/>
    <w:rsid w:val="001334F6"/>
    <w:rsid w:val="0013493F"/>
    <w:rsid w:val="00136B87"/>
    <w:rsid w:val="001372DA"/>
    <w:rsid w:val="001409A0"/>
    <w:rsid w:val="00140A8F"/>
    <w:rsid w:val="00141052"/>
    <w:rsid w:val="00141089"/>
    <w:rsid w:val="00141F26"/>
    <w:rsid w:val="00142A50"/>
    <w:rsid w:val="0014338F"/>
    <w:rsid w:val="00145E03"/>
    <w:rsid w:val="00146DEA"/>
    <w:rsid w:val="00147867"/>
    <w:rsid w:val="00151FB2"/>
    <w:rsid w:val="00153A97"/>
    <w:rsid w:val="00153E43"/>
    <w:rsid w:val="0015429E"/>
    <w:rsid w:val="00154677"/>
    <w:rsid w:val="001553A3"/>
    <w:rsid w:val="0015695D"/>
    <w:rsid w:val="00160D80"/>
    <w:rsid w:val="00160DB0"/>
    <w:rsid w:val="001637E5"/>
    <w:rsid w:val="0016427E"/>
    <w:rsid w:val="00164605"/>
    <w:rsid w:val="00165C89"/>
    <w:rsid w:val="00165E45"/>
    <w:rsid w:val="00166EE0"/>
    <w:rsid w:val="001672D4"/>
    <w:rsid w:val="001676B3"/>
    <w:rsid w:val="00170A9B"/>
    <w:rsid w:val="0017170F"/>
    <w:rsid w:val="001720FF"/>
    <w:rsid w:val="00174A75"/>
    <w:rsid w:val="001753EC"/>
    <w:rsid w:val="0017578A"/>
    <w:rsid w:val="00175D54"/>
    <w:rsid w:val="001760EE"/>
    <w:rsid w:val="001775DE"/>
    <w:rsid w:val="00177A00"/>
    <w:rsid w:val="001805F3"/>
    <w:rsid w:val="00180F3C"/>
    <w:rsid w:val="0018160A"/>
    <w:rsid w:val="001847CB"/>
    <w:rsid w:val="00184A15"/>
    <w:rsid w:val="00186C2A"/>
    <w:rsid w:val="001876B6"/>
    <w:rsid w:val="00187742"/>
    <w:rsid w:val="00190C46"/>
    <w:rsid w:val="00190DF6"/>
    <w:rsid w:val="0019399E"/>
    <w:rsid w:val="00193CC8"/>
    <w:rsid w:val="00194631"/>
    <w:rsid w:val="00194D14"/>
    <w:rsid w:val="00194E5A"/>
    <w:rsid w:val="001953EA"/>
    <w:rsid w:val="00197534"/>
    <w:rsid w:val="00197BB1"/>
    <w:rsid w:val="001A0A3D"/>
    <w:rsid w:val="001A29BE"/>
    <w:rsid w:val="001A3974"/>
    <w:rsid w:val="001A3C5C"/>
    <w:rsid w:val="001A3CEF"/>
    <w:rsid w:val="001A4511"/>
    <w:rsid w:val="001A4AC1"/>
    <w:rsid w:val="001A4F5F"/>
    <w:rsid w:val="001A4F9A"/>
    <w:rsid w:val="001A5B5E"/>
    <w:rsid w:val="001A77AB"/>
    <w:rsid w:val="001A7E58"/>
    <w:rsid w:val="001B0AAA"/>
    <w:rsid w:val="001B1590"/>
    <w:rsid w:val="001B1CFC"/>
    <w:rsid w:val="001B3107"/>
    <w:rsid w:val="001B3922"/>
    <w:rsid w:val="001B4035"/>
    <w:rsid w:val="001B4F0E"/>
    <w:rsid w:val="001B661B"/>
    <w:rsid w:val="001B73DE"/>
    <w:rsid w:val="001B76D5"/>
    <w:rsid w:val="001C07E8"/>
    <w:rsid w:val="001C3E59"/>
    <w:rsid w:val="001C4E1F"/>
    <w:rsid w:val="001C5093"/>
    <w:rsid w:val="001C759B"/>
    <w:rsid w:val="001C7935"/>
    <w:rsid w:val="001D1AFE"/>
    <w:rsid w:val="001D1E08"/>
    <w:rsid w:val="001D3BC7"/>
    <w:rsid w:val="001D59D5"/>
    <w:rsid w:val="001D63B4"/>
    <w:rsid w:val="001D6B41"/>
    <w:rsid w:val="001D79BE"/>
    <w:rsid w:val="001E0132"/>
    <w:rsid w:val="001E01E0"/>
    <w:rsid w:val="001E0580"/>
    <w:rsid w:val="001E37D1"/>
    <w:rsid w:val="001E6BC3"/>
    <w:rsid w:val="001E6ED5"/>
    <w:rsid w:val="001F033B"/>
    <w:rsid w:val="001F0485"/>
    <w:rsid w:val="001F0CE7"/>
    <w:rsid w:val="001F1093"/>
    <w:rsid w:val="001F1CB8"/>
    <w:rsid w:val="001F2DA2"/>
    <w:rsid w:val="001F3BD9"/>
    <w:rsid w:val="001F4C9F"/>
    <w:rsid w:val="001F6A97"/>
    <w:rsid w:val="00200AAD"/>
    <w:rsid w:val="00200DD2"/>
    <w:rsid w:val="002024FB"/>
    <w:rsid w:val="002039A2"/>
    <w:rsid w:val="00205528"/>
    <w:rsid w:val="00205EDF"/>
    <w:rsid w:val="002062B7"/>
    <w:rsid w:val="00207063"/>
    <w:rsid w:val="0020797D"/>
    <w:rsid w:val="0021017C"/>
    <w:rsid w:val="002104ED"/>
    <w:rsid w:val="00211862"/>
    <w:rsid w:val="00212D3E"/>
    <w:rsid w:val="00212FA3"/>
    <w:rsid w:val="00213732"/>
    <w:rsid w:val="002139C5"/>
    <w:rsid w:val="002139D1"/>
    <w:rsid w:val="00215D6C"/>
    <w:rsid w:val="00216819"/>
    <w:rsid w:val="00220708"/>
    <w:rsid w:val="002238DF"/>
    <w:rsid w:val="0022449E"/>
    <w:rsid w:val="00224C29"/>
    <w:rsid w:val="0022513E"/>
    <w:rsid w:val="002277A6"/>
    <w:rsid w:val="0023020D"/>
    <w:rsid w:val="002312D6"/>
    <w:rsid w:val="00232F46"/>
    <w:rsid w:val="002331E3"/>
    <w:rsid w:val="002341D6"/>
    <w:rsid w:val="0023520C"/>
    <w:rsid w:val="00235F9D"/>
    <w:rsid w:val="00236C94"/>
    <w:rsid w:val="00236FD2"/>
    <w:rsid w:val="00237F2F"/>
    <w:rsid w:val="00241130"/>
    <w:rsid w:val="00242AC8"/>
    <w:rsid w:val="00244461"/>
    <w:rsid w:val="00244E43"/>
    <w:rsid w:val="002478F6"/>
    <w:rsid w:val="00247B63"/>
    <w:rsid w:val="00247E76"/>
    <w:rsid w:val="00250ADA"/>
    <w:rsid w:val="00250DBA"/>
    <w:rsid w:val="00250DF0"/>
    <w:rsid w:val="002516D0"/>
    <w:rsid w:val="00252C55"/>
    <w:rsid w:val="00253D5A"/>
    <w:rsid w:val="00257FF5"/>
    <w:rsid w:val="00260EB3"/>
    <w:rsid w:val="002636A7"/>
    <w:rsid w:val="002650E3"/>
    <w:rsid w:val="0026614D"/>
    <w:rsid w:val="00270955"/>
    <w:rsid w:val="002718D1"/>
    <w:rsid w:val="00271D94"/>
    <w:rsid w:val="00271E10"/>
    <w:rsid w:val="002753AB"/>
    <w:rsid w:val="002761BE"/>
    <w:rsid w:val="00276CB9"/>
    <w:rsid w:val="00277546"/>
    <w:rsid w:val="002806AE"/>
    <w:rsid w:val="002829F0"/>
    <w:rsid w:val="002849F5"/>
    <w:rsid w:val="00285D93"/>
    <w:rsid w:val="00286B9A"/>
    <w:rsid w:val="00286EA4"/>
    <w:rsid w:val="002901B5"/>
    <w:rsid w:val="002913BE"/>
    <w:rsid w:val="002913D9"/>
    <w:rsid w:val="002913DC"/>
    <w:rsid w:val="00292B1A"/>
    <w:rsid w:val="00292EB2"/>
    <w:rsid w:val="0029461A"/>
    <w:rsid w:val="00294C09"/>
    <w:rsid w:val="00296722"/>
    <w:rsid w:val="002973FB"/>
    <w:rsid w:val="002A2292"/>
    <w:rsid w:val="002A23D6"/>
    <w:rsid w:val="002A2AB0"/>
    <w:rsid w:val="002A4DA9"/>
    <w:rsid w:val="002A4F4B"/>
    <w:rsid w:val="002A6F51"/>
    <w:rsid w:val="002A7274"/>
    <w:rsid w:val="002A7955"/>
    <w:rsid w:val="002A7F75"/>
    <w:rsid w:val="002B0673"/>
    <w:rsid w:val="002B08AE"/>
    <w:rsid w:val="002B0921"/>
    <w:rsid w:val="002B1780"/>
    <w:rsid w:val="002B1ECD"/>
    <w:rsid w:val="002B3790"/>
    <w:rsid w:val="002B3ACD"/>
    <w:rsid w:val="002B5EF0"/>
    <w:rsid w:val="002B6F17"/>
    <w:rsid w:val="002B7054"/>
    <w:rsid w:val="002B731B"/>
    <w:rsid w:val="002C1C03"/>
    <w:rsid w:val="002C301C"/>
    <w:rsid w:val="002C358E"/>
    <w:rsid w:val="002C3840"/>
    <w:rsid w:val="002C4195"/>
    <w:rsid w:val="002C4D23"/>
    <w:rsid w:val="002C4D89"/>
    <w:rsid w:val="002C4DF0"/>
    <w:rsid w:val="002C4F30"/>
    <w:rsid w:val="002C6347"/>
    <w:rsid w:val="002C69D6"/>
    <w:rsid w:val="002C6EBC"/>
    <w:rsid w:val="002C7FB0"/>
    <w:rsid w:val="002D038D"/>
    <w:rsid w:val="002D0970"/>
    <w:rsid w:val="002D0CCF"/>
    <w:rsid w:val="002D18E4"/>
    <w:rsid w:val="002D1B48"/>
    <w:rsid w:val="002D26BF"/>
    <w:rsid w:val="002D36A8"/>
    <w:rsid w:val="002D56D3"/>
    <w:rsid w:val="002D5C5F"/>
    <w:rsid w:val="002D6326"/>
    <w:rsid w:val="002D7872"/>
    <w:rsid w:val="002D7FFA"/>
    <w:rsid w:val="002E0DC3"/>
    <w:rsid w:val="002E0EF2"/>
    <w:rsid w:val="002E3273"/>
    <w:rsid w:val="002E3AB3"/>
    <w:rsid w:val="002E7D0C"/>
    <w:rsid w:val="002F0F1F"/>
    <w:rsid w:val="002F1757"/>
    <w:rsid w:val="002F1DDF"/>
    <w:rsid w:val="002F657C"/>
    <w:rsid w:val="0030011D"/>
    <w:rsid w:val="0030067A"/>
    <w:rsid w:val="00301656"/>
    <w:rsid w:val="00301B3B"/>
    <w:rsid w:val="00302270"/>
    <w:rsid w:val="0030307D"/>
    <w:rsid w:val="0030365B"/>
    <w:rsid w:val="00306859"/>
    <w:rsid w:val="0031174E"/>
    <w:rsid w:val="00312417"/>
    <w:rsid w:val="003141EB"/>
    <w:rsid w:val="003157BB"/>
    <w:rsid w:val="003168F1"/>
    <w:rsid w:val="00317484"/>
    <w:rsid w:val="00321756"/>
    <w:rsid w:val="00322217"/>
    <w:rsid w:val="0032237C"/>
    <w:rsid w:val="00322F3E"/>
    <w:rsid w:val="00323E4E"/>
    <w:rsid w:val="003241C6"/>
    <w:rsid w:val="003256F1"/>
    <w:rsid w:val="00327CCB"/>
    <w:rsid w:val="00327CE0"/>
    <w:rsid w:val="00331657"/>
    <w:rsid w:val="003317EE"/>
    <w:rsid w:val="00333930"/>
    <w:rsid w:val="0033401D"/>
    <w:rsid w:val="003361A2"/>
    <w:rsid w:val="003362EA"/>
    <w:rsid w:val="003370F8"/>
    <w:rsid w:val="003378F8"/>
    <w:rsid w:val="00340421"/>
    <w:rsid w:val="003404CE"/>
    <w:rsid w:val="00341F8D"/>
    <w:rsid w:val="00342704"/>
    <w:rsid w:val="00342979"/>
    <w:rsid w:val="003435D4"/>
    <w:rsid w:val="00344152"/>
    <w:rsid w:val="00344D33"/>
    <w:rsid w:val="003458FD"/>
    <w:rsid w:val="003467B2"/>
    <w:rsid w:val="00347EE5"/>
    <w:rsid w:val="003509CE"/>
    <w:rsid w:val="00352ED1"/>
    <w:rsid w:val="00354403"/>
    <w:rsid w:val="003553E1"/>
    <w:rsid w:val="0035599D"/>
    <w:rsid w:val="003564AD"/>
    <w:rsid w:val="00356821"/>
    <w:rsid w:val="003604CA"/>
    <w:rsid w:val="00361A45"/>
    <w:rsid w:val="003620FB"/>
    <w:rsid w:val="00362CC0"/>
    <w:rsid w:val="00362E6A"/>
    <w:rsid w:val="00362EB2"/>
    <w:rsid w:val="00362F38"/>
    <w:rsid w:val="003637AF"/>
    <w:rsid w:val="00363B89"/>
    <w:rsid w:val="00364577"/>
    <w:rsid w:val="00364BBD"/>
    <w:rsid w:val="00366CAF"/>
    <w:rsid w:val="00367FD8"/>
    <w:rsid w:val="003713E0"/>
    <w:rsid w:val="003719C0"/>
    <w:rsid w:val="00371B60"/>
    <w:rsid w:val="00375282"/>
    <w:rsid w:val="00375DFD"/>
    <w:rsid w:val="00376517"/>
    <w:rsid w:val="003775C7"/>
    <w:rsid w:val="00377600"/>
    <w:rsid w:val="003815E1"/>
    <w:rsid w:val="003822AE"/>
    <w:rsid w:val="00384387"/>
    <w:rsid w:val="0038451D"/>
    <w:rsid w:val="003856F5"/>
    <w:rsid w:val="00386362"/>
    <w:rsid w:val="00386FE5"/>
    <w:rsid w:val="003872BC"/>
    <w:rsid w:val="00387B1B"/>
    <w:rsid w:val="003906F9"/>
    <w:rsid w:val="00390FCA"/>
    <w:rsid w:val="00390FF1"/>
    <w:rsid w:val="003921C5"/>
    <w:rsid w:val="00392DA3"/>
    <w:rsid w:val="003933D8"/>
    <w:rsid w:val="00393822"/>
    <w:rsid w:val="003942E5"/>
    <w:rsid w:val="0039455E"/>
    <w:rsid w:val="003945CB"/>
    <w:rsid w:val="00396449"/>
    <w:rsid w:val="0039781D"/>
    <w:rsid w:val="0039794A"/>
    <w:rsid w:val="003A0477"/>
    <w:rsid w:val="003A0D88"/>
    <w:rsid w:val="003A0F14"/>
    <w:rsid w:val="003A1A78"/>
    <w:rsid w:val="003A1AB2"/>
    <w:rsid w:val="003A1FF5"/>
    <w:rsid w:val="003A229E"/>
    <w:rsid w:val="003A26C1"/>
    <w:rsid w:val="003A2E61"/>
    <w:rsid w:val="003A4716"/>
    <w:rsid w:val="003A67C4"/>
    <w:rsid w:val="003A7B1C"/>
    <w:rsid w:val="003B07C8"/>
    <w:rsid w:val="003B2557"/>
    <w:rsid w:val="003B3D4C"/>
    <w:rsid w:val="003B6568"/>
    <w:rsid w:val="003B744F"/>
    <w:rsid w:val="003B7788"/>
    <w:rsid w:val="003C1228"/>
    <w:rsid w:val="003C143A"/>
    <w:rsid w:val="003C1788"/>
    <w:rsid w:val="003C3625"/>
    <w:rsid w:val="003C3E1C"/>
    <w:rsid w:val="003C40F7"/>
    <w:rsid w:val="003C4AF9"/>
    <w:rsid w:val="003C557A"/>
    <w:rsid w:val="003C5F91"/>
    <w:rsid w:val="003C7401"/>
    <w:rsid w:val="003C7A49"/>
    <w:rsid w:val="003D05B7"/>
    <w:rsid w:val="003D14DC"/>
    <w:rsid w:val="003D170F"/>
    <w:rsid w:val="003D183F"/>
    <w:rsid w:val="003D1E6E"/>
    <w:rsid w:val="003D4E3B"/>
    <w:rsid w:val="003D6504"/>
    <w:rsid w:val="003D6C15"/>
    <w:rsid w:val="003E1823"/>
    <w:rsid w:val="003E1A00"/>
    <w:rsid w:val="003E4961"/>
    <w:rsid w:val="003E75F6"/>
    <w:rsid w:val="003F03DA"/>
    <w:rsid w:val="003F081A"/>
    <w:rsid w:val="003F0A55"/>
    <w:rsid w:val="003F28CD"/>
    <w:rsid w:val="003F6095"/>
    <w:rsid w:val="003F68B1"/>
    <w:rsid w:val="003F6EBD"/>
    <w:rsid w:val="00400278"/>
    <w:rsid w:val="00400FF6"/>
    <w:rsid w:val="004011A2"/>
    <w:rsid w:val="0040123C"/>
    <w:rsid w:val="00401AC4"/>
    <w:rsid w:val="00403F73"/>
    <w:rsid w:val="004044EF"/>
    <w:rsid w:val="00405223"/>
    <w:rsid w:val="0040592A"/>
    <w:rsid w:val="00406F3E"/>
    <w:rsid w:val="004076FF"/>
    <w:rsid w:val="004077A4"/>
    <w:rsid w:val="004100E7"/>
    <w:rsid w:val="004107B0"/>
    <w:rsid w:val="004156B1"/>
    <w:rsid w:val="00415BAE"/>
    <w:rsid w:val="00415C67"/>
    <w:rsid w:val="004161C6"/>
    <w:rsid w:val="00416C86"/>
    <w:rsid w:val="00417882"/>
    <w:rsid w:val="004200B0"/>
    <w:rsid w:val="0042263C"/>
    <w:rsid w:val="00422FA1"/>
    <w:rsid w:val="0042325D"/>
    <w:rsid w:val="004237EF"/>
    <w:rsid w:val="0042387C"/>
    <w:rsid w:val="004245F4"/>
    <w:rsid w:val="0042501C"/>
    <w:rsid w:val="004257F9"/>
    <w:rsid w:val="00426343"/>
    <w:rsid w:val="0042637A"/>
    <w:rsid w:val="0042737B"/>
    <w:rsid w:val="0042798B"/>
    <w:rsid w:val="004303F3"/>
    <w:rsid w:val="00430652"/>
    <w:rsid w:val="004324D2"/>
    <w:rsid w:val="00433616"/>
    <w:rsid w:val="00434868"/>
    <w:rsid w:val="00434CA5"/>
    <w:rsid w:val="004350F4"/>
    <w:rsid w:val="004358F8"/>
    <w:rsid w:val="00436F88"/>
    <w:rsid w:val="00437323"/>
    <w:rsid w:val="00442E07"/>
    <w:rsid w:val="00443010"/>
    <w:rsid w:val="00444353"/>
    <w:rsid w:val="004469DC"/>
    <w:rsid w:val="00447B75"/>
    <w:rsid w:val="0045000F"/>
    <w:rsid w:val="004503BC"/>
    <w:rsid w:val="00450B32"/>
    <w:rsid w:val="004516E2"/>
    <w:rsid w:val="00452760"/>
    <w:rsid w:val="0045389A"/>
    <w:rsid w:val="004538B4"/>
    <w:rsid w:val="00455BE6"/>
    <w:rsid w:val="004560F1"/>
    <w:rsid w:val="00456A81"/>
    <w:rsid w:val="00456FB9"/>
    <w:rsid w:val="0045724E"/>
    <w:rsid w:val="00457B8F"/>
    <w:rsid w:val="00460FF1"/>
    <w:rsid w:val="00462042"/>
    <w:rsid w:val="00463693"/>
    <w:rsid w:val="004649F7"/>
    <w:rsid w:val="0046535B"/>
    <w:rsid w:val="00465379"/>
    <w:rsid w:val="004667E3"/>
    <w:rsid w:val="004674FF"/>
    <w:rsid w:val="00470976"/>
    <w:rsid w:val="00471184"/>
    <w:rsid w:val="00471885"/>
    <w:rsid w:val="004721D8"/>
    <w:rsid w:val="00472272"/>
    <w:rsid w:val="004740B9"/>
    <w:rsid w:val="00475DEC"/>
    <w:rsid w:val="00476E75"/>
    <w:rsid w:val="004779AE"/>
    <w:rsid w:val="004806C6"/>
    <w:rsid w:val="00481F44"/>
    <w:rsid w:val="00481FF6"/>
    <w:rsid w:val="004823CC"/>
    <w:rsid w:val="00482CC2"/>
    <w:rsid w:val="0048520C"/>
    <w:rsid w:val="004856D3"/>
    <w:rsid w:val="00490671"/>
    <w:rsid w:val="004909F4"/>
    <w:rsid w:val="00492AD3"/>
    <w:rsid w:val="00492EFC"/>
    <w:rsid w:val="00493016"/>
    <w:rsid w:val="00495026"/>
    <w:rsid w:val="0049538A"/>
    <w:rsid w:val="00497584"/>
    <w:rsid w:val="004978DB"/>
    <w:rsid w:val="00497DA4"/>
    <w:rsid w:val="004A07E2"/>
    <w:rsid w:val="004A0BEB"/>
    <w:rsid w:val="004A137D"/>
    <w:rsid w:val="004A20F2"/>
    <w:rsid w:val="004A372A"/>
    <w:rsid w:val="004A38E2"/>
    <w:rsid w:val="004A4CEB"/>
    <w:rsid w:val="004A7D8F"/>
    <w:rsid w:val="004B0E35"/>
    <w:rsid w:val="004B1647"/>
    <w:rsid w:val="004B219A"/>
    <w:rsid w:val="004B25F1"/>
    <w:rsid w:val="004B2ACE"/>
    <w:rsid w:val="004B4208"/>
    <w:rsid w:val="004B530F"/>
    <w:rsid w:val="004B79D9"/>
    <w:rsid w:val="004C0340"/>
    <w:rsid w:val="004C18D4"/>
    <w:rsid w:val="004C1B3D"/>
    <w:rsid w:val="004C1BFA"/>
    <w:rsid w:val="004C2484"/>
    <w:rsid w:val="004C2AB6"/>
    <w:rsid w:val="004C2EF9"/>
    <w:rsid w:val="004C42EC"/>
    <w:rsid w:val="004C4492"/>
    <w:rsid w:val="004C632A"/>
    <w:rsid w:val="004C78D4"/>
    <w:rsid w:val="004C7E46"/>
    <w:rsid w:val="004D03F3"/>
    <w:rsid w:val="004D4907"/>
    <w:rsid w:val="004D5842"/>
    <w:rsid w:val="004D61C5"/>
    <w:rsid w:val="004D709C"/>
    <w:rsid w:val="004D70A8"/>
    <w:rsid w:val="004E01D6"/>
    <w:rsid w:val="004E0CB7"/>
    <w:rsid w:val="004E2189"/>
    <w:rsid w:val="004E3DF3"/>
    <w:rsid w:val="004E3E6E"/>
    <w:rsid w:val="004E4436"/>
    <w:rsid w:val="004E4B98"/>
    <w:rsid w:val="004E5E2F"/>
    <w:rsid w:val="004E645C"/>
    <w:rsid w:val="004E65B6"/>
    <w:rsid w:val="004E6EE2"/>
    <w:rsid w:val="004E7CB8"/>
    <w:rsid w:val="004F05A1"/>
    <w:rsid w:val="004F0695"/>
    <w:rsid w:val="004F3399"/>
    <w:rsid w:val="004F76A1"/>
    <w:rsid w:val="004F782B"/>
    <w:rsid w:val="005000F9"/>
    <w:rsid w:val="0050091B"/>
    <w:rsid w:val="005031F3"/>
    <w:rsid w:val="00505840"/>
    <w:rsid w:val="0050632D"/>
    <w:rsid w:val="00506425"/>
    <w:rsid w:val="005064F4"/>
    <w:rsid w:val="00510EA5"/>
    <w:rsid w:val="0051377B"/>
    <w:rsid w:val="005138FB"/>
    <w:rsid w:val="00514202"/>
    <w:rsid w:val="00515617"/>
    <w:rsid w:val="00515D68"/>
    <w:rsid w:val="0051751C"/>
    <w:rsid w:val="0051757B"/>
    <w:rsid w:val="00520FBA"/>
    <w:rsid w:val="005215EA"/>
    <w:rsid w:val="0052189F"/>
    <w:rsid w:val="0052401C"/>
    <w:rsid w:val="005261BE"/>
    <w:rsid w:val="00526636"/>
    <w:rsid w:val="0052706D"/>
    <w:rsid w:val="005303BA"/>
    <w:rsid w:val="00530987"/>
    <w:rsid w:val="005309CF"/>
    <w:rsid w:val="00530D3E"/>
    <w:rsid w:val="005325CD"/>
    <w:rsid w:val="005352D0"/>
    <w:rsid w:val="00535B76"/>
    <w:rsid w:val="0053703F"/>
    <w:rsid w:val="00542561"/>
    <w:rsid w:val="005425D3"/>
    <w:rsid w:val="00542A4E"/>
    <w:rsid w:val="0054328A"/>
    <w:rsid w:val="00544B6C"/>
    <w:rsid w:val="00545BB9"/>
    <w:rsid w:val="005469F7"/>
    <w:rsid w:val="00546D12"/>
    <w:rsid w:val="00547738"/>
    <w:rsid w:val="00550229"/>
    <w:rsid w:val="00550893"/>
    <w:rsid w:val="005511BD"/>
    <w:rsid w:val="00551502"/>
    <w:rsid w:val="00551C9E"/>
    <w:rsid w:val="00551FCE"/>
    <w:rsid w:val="00552690"/>
    <w:rsid w:val="00552F02"/>
    <w:rsid w:val="00553297"/>
    <w:rsid w:val="0055342E"/>
    <w:rsid w:val="00554DFD"/>
    <w:rsid w:val="00554EED"/>
    <w:rsid w:val="00554F81"/>
    <w:rsid w:val="005557A4"/>
    <w:rsid w:val="00555B27"/>
    <w:rsid w:val="00556A38"/>
    <w:rsid w:val="005600D0"/>
    <w:rsid w:val="005606FC"/>
    <w:rsid w:val="00560C51"/>
    <w:rsid w:val="00561016"/>
    <w:rsid w:val="00563611"/>
    <w:rsid w:val="00563BA3"/>
    <w:rsid w:val="00566ADF"/>
    <w:rsid w:val="00566B9C"/>
    <w:rsid w:val="00567880"/>
    <w:rsid w:val="00567E8A"/>
    <w:rsid w:val="005728C7"/>
    <w:rsid w:val="00572950"/>
    <w:rsid w:val="00573351"/>
    <w:rsid w:val="00580198"/>
    <w:rsid w:val="005808DD"/>
    <w:rsid w:val="00581DC2"/>
    <w:rsid w:val="00583411"/>
    <w:rsid w:val="00584D09"/>
    <w:rsid w:val="00585B15"/>
    <w:rsid w:val="00590617"/>
    <w:rsid w:val="00590CE0"/>
    <w:rsid w:val="00591B10"/>
    <w:rsid w:val="00592307"/>
    <w:rsid w:val="005928EB"/>
    <w:rsid w:val="00594782"/>
    <w:rsid w:val="0059542A"/>
    <w:rsid w:val="0059545E"/>
    <w:rsid w:val="00595B80"/>
    <w:rsid w:val="00595BEE"/>
    <w:rsid w:val="005978F8"/>
    <w:rsid w:val="00597E6F"/>
    <w:rsid w:val="005A152C"/>
    <w:rsid w:val="005A694A"/>
    <w:rsid w:val="005A708E"/>
    <w:rsid w:val="005B2C58"/>
    <w:rsid w:val="005B304C"/>
    <w:rsid w:val="005B3716"/>
    <w:rsid w:val="005B50D8"/>
    <w:rsid w:val="005B551D"/>
    <w:rsid w:val="005B589C"/>
    <w:rsid w:val="005B5EBC"/>
    <w:rsid w:val="005B6AB1"/>
    <w:rsid w:val="005B6F95"/>
    <w:rsid w:val="005C074F"/>
    <w:rsid w:val="005C1305"/>
    <w:rsid w:val="005C1956"/>
    <w:rsid w:val="005C32C1"/>
    <w:rsid w:val="005C386E"/>
    <w:rsid w:val="005C4162"/>
    <w:rsid w:val="005C433C"/>
    <w:rsid w:val="005C4FDA"/>
    <w:rsid w:val="005C54AD"/>
    <w:rsid w:val="005C5A7C"/>
    <w:rsid w:val="005C7550"/>
    <w:rsid w:val="005D0E8E"/>
    <w:rsid w:val="005D1E51"/>
    <w:rsid w:val="005D2E97"/>
    <w:rsid w:val="005D2F9E"/>
    <w:rsid w:val="005D3AFC"/>
    <w:rsid w:val="005D438B"/>
    <w:rsid w:val="005D5C9D"/>
    <w:rsid w:val="005D67A3"/>
    <w:rsid w:val="005D7701"/>
    <w:rsid w:val="005E022B"/>
    <w:rsid w:val="005E03FB"/>
    <w:rsid w:val="005E1338"/>
    <w:rsid w:val="005E1DF7"/>
    <w:rsid w:val="005E37A0"/>
    <w:rsid w:val="005E3988"/>
    <w:rsid w:val="005E527F"/>
    <w:rsid w:val="005E60AC"/>
    <w:rsid w:val="005E695E"/>
    <w:rsid w:val="005E7B56"/>
    <w:rsid w:val="005F0A81"/>
    <w:rsid w:val="005F0CF1"/>
    <w:rsid w:val="005F0D49"/>
    <w:rsid w:val="005F15AA"/>
    <w:rsid w:val="005F2247"/>
    <w:rsid w:val="005F717B"/>
    <w:rsid w:val="005F721E"/>
    <w:rsid w:val="005F74C9"/>
    <w:rsid w:val="006000C7"/>
    <w:rsid w:val="006001D0"/>
    <w:rsid w:val="00601805"/>
    <w:rsid w:val="0060196F"/>
    <w:rsid w:val="00601EBF"/>
    <w:rsid w:val="006025EA"/>
    <w:rsid w:val="00602AC3"/>
    <w:rsid w:val="00603BD2"/>
    <w:rsid w:val="00603C14"/>
    <w:rsid w:val="0060676E"/>
    <w:rsid w:val="00606CD0"/>
    <w:rsid w:val="00606F15"/>
    <w:rsid w:val="00607393"/>
    <w:rsid w:val="00607683"/>
    <w:rsid w:val="006111BF"/>
    <w:rsid w:val="00611E6E"/>
    <w:rsid w:val="00612122"/>
    <w:rsid w:val="0061299C"/>
    <w:rsid w:val="00613210"/>
    <w:rsid w:val="0061507B"/>
    <w:rsid w:val="0061621B"/>
    <w:rsid w:val="0061663E"/>
    <w:rsid w:val="00620546"/>
    <w:rsid w:val="00624CD4"/>
    <w:rsid w:val="006258A3"/>
    <w:rsid w:val="0063103F"/>
    <w:rsid w:val="00632A56"/>
    <w:rsid w:val="00632B64"/>
    <w:rsid w:val="00633DCB"/>
    <w:rsid w:val="00634640"/>
    <w:rsid w:val="00635574"/>
    <w:rsid w:val="00636614"/>
    <w:rsid w:val="006371A0"/>
    <w:rsid w:val="00641263"/>
    <w:rsid w:val="00641799"/>
    <w:rsid w:val="006434D9"/>
    <w:rsid w:val="0064389C"/>
    <w:rsid w:val="0064397C"/>
    <w:rsid w:val="00643D73"/>
    <w:rsid w:val="006450A8"/>
    <w:rsid w:val="00646A47"/>
    <w:rsid w:val="00650B12"/>
    <w:rsid w:val="006529E3"/>
    <w:rsid w:val="00652D19"/>
    <w:rsid w:val="00654A62"/>
    <w:rsid w:val="00654B6D"/>
    <w:rsid w:val="006562E2"/>
    <w:rsid w:val="0065630F"/>
    <w:rsid w:val="0065667E"/>
    <w:rsid w:val="00657521"/>
    <w:rsid w:val="006607EE"/>
    <w:rsid w:val="00665776"/>
    <w:rsid w:val="00665F3B"/>
    <w:rsid w:val="00667F42"/>
    <w:rsid w:val="0067555E"/>
    <w:rsid w:val="00675EB3"/>
    <w:rsid w:val="00675F46"/>
    <w:rsid w:val="0067604D"/>
    <w:rsid w:val="00676285"/>
    <w:rsid w:val="00676728"/>
    <w:rsid w:val="006775E2"/>
    <w:rsid w:val="006777EB"/>
    <w:rsid w:val="00682A4E"/>
    <w:rsid w:val="00684559"/>
    <w:rsid w:val="00685E8A"/>
    <w:rsid w:val="00692370"/>
    <w:rsid w:val="006925B4"/>
    <w:rsid w:val="0069300F"/>
    <w:rsid w:val="006932CA"/>
    <w:rsid w:val="00693E01"/>
    <w:rsid w:val="00695C83"/>
    <w:rsid w:val="00695FC3"/>
    <w:rsid w:val="006965C3"/>
    <w:rsid w:val="0069681F"/>
    <w:rsid w:val="006970FC"/>
    <w:rsid w:val="00697119"/>
    <w:rsid w:val="006A2120"/>
    <w:rsid w:val="006A2547"/>
    <w:rsid w:val="006A2C0E"/>
    <w:rsid w:val="006A39C7"/>
    <w:rsid w:val="006A4B8B"/>
    <w:rsid w:val="006A4DEF"/>
    <w:rsid w:val="006A5CB4"/>
    <w:rsid w:val="006B4E86"/>
    <w:rsid w:val="006B6732"/>
    <w:rsid w:val="006B6856"/>
    <w:rsid w:val="006B6FEB"/>
    <w:rsid w:val="006B72B2"/>
    <w:rsid w:val="006C0674"/>
    <w:rsid w:val="006C0F76"/>
    <w:rsid w:val="006C1289"/>
    <w:rsid w:val="006C2BEA"/>
    <w:rsid w:val="006C41DE"/>
    <w:rsid w:val="006C4C12"/>
    <w:rsid w:val="006C5D7A"/>
    <w:rsid w:val="006C5EB6"/>
    <w:rsid w:val="006C6131"/>
    <w:rsid w:val="006C6A22"/>
    <w:rsid w:val="006C70E8"/>
    <w:rsid w:val="006C7503"/>
    <w:rsid w:val="006C7617"/>
    <w:rsid w:val="006D0B9D"/>
    <w:rsid w:val="006D1001"/>
    <w:rsid w:val="006D1405"/>
    <w:rsid w:val="006D1FB4"/>
    <w:rsid w:val="006D22BF"/>
    <w:rsid w:val="006D29E5"/>
    <w:rsid w:val="006D505D"/>
    <w:rsid w:val="006D7003"/>
    <w:rsid w:val="006E0E54"/>
    <w:rsid w:val="006E2D8B"/>
    <w:rsid w:val="006E313B"/>
    <w:rsid w:val="006E3922"/>
    <w:rsid w:val="006E5420"/>
    <w:rsid w:val="006E6689"/>
    <w:rsid w:val="006E6C01"/>
    <w:rsid w:val="006E7156"/>
    <w:rsid w:val="006E7D18"/>
    <w:rsid w:val="006F02AF"/>
    <w:rsid w:val="006F059B"/>
    <w:rsid w:val="006F10CC"/>
    <w:rsid w:val="006F1633"/>
    <w:rsid w:val="006F20EA"/>
    <w:rsid w:val="006F219A"/>
    <w:rsid w:val="006F5AF1"/>
    <w:rsid w:val="006F5DDC"/>
    <w:rsid w:val="006F6467"/>
    <w:rsid w:val="006F6637"/>
    <w:rsid w:val="006F7958"/>
    <w:rsid w:val="0070171E"/>
    <w:rsid w:val="0070214B"/>
    <w:rsid w:val="007038A5"/>
    <w:rsid w:val="00704DF1"/>
    <w:rsid w:val="00705C9A"/>
    <w:rsid w:val="00706048"/>
    <w:rsid w:val="0070668A"/>
    <w:rsid w:val="00707D9F"/>
    <w:rsid w:val="00711240"/>
    <w:rsid w:val="00712DDC"/>
    <w:rsid w:val="00712F6A"/>
    <w:rsid w:val="007139A8"/>
    <w:rsid w:val="00714C06"/>
    <w:rsid w:val="00716835"/>
    <w:rsid w:val="00716AA8"/>
    <w:rsid w:val="00716BA6"/>
    <w:rsid w:val="0071726B"/>
    <w:rsid w:val="00717C37"/>
    <w:rsid w:val="00720673"/>
    <w:rsid w:val="007206F3"/>
    <w:rsid w:val="00720D03"/>
    <w:rsid w:val="007210E1"/>
    <w:rsid w:val="00721419"/>
    <w:rsid w:val="00721791"/>
    <w:rsid w:val="00723950"/>
    <w:rsid w:val="00723AB5"/>
    <w:rsid w:val="00724A4F"/>
    <w:rsid w:val="00726757"/>
    <w:rsid w:val="00726AE0"/>
    <w:rsid w:val="007272AC"/>
    <w:rsid w:val="00727BDD"/>
    <w:rsid w:val="00732261"/>
    <w:rsid w:val="00732574"/>
    <w:rsid w:val="007329AB"/>
    <w:rsid w:val="007339DA"/>
    <w:rsid w:val="00734B68"/>
    <w:rsid w:val="00734E3E"/>
    <w:rsid w:val="0073619A"/>
    <w:rsid w:val="00737131"/>
    <w:rsid w:val="00741C87"/>
    <w:rsid w:val="0074274A"/>
    <w:rsid w:val="00742847"/>
    <w:rsid w:val="00742F4D"/>
    <w:rsid w:val="00743B88"/>
    <w:rsid w:val="0074482E"/>
    <w:rsid w:val="0074503E"/>
    <w:rsid w:val="007467A7"/>
    <w:rsid w:val="00746F47"/>
    <w:rsid w:val="00747DE5"/>
    <w:rsid w:val="00752A3F"/>
    <w:rsid w:val="007532EB"/>
    <w:rsid w:val="0075336D"/>
    <w:rsid w:val="00753D4F"/>
    <w:rsid w:val="00757A5E"/>
    <w:rsid w:val="00761511"/>
    <w:rsid w:val="00761F63"/>
    <w:rsid w:val="00762689"/>
    <w:rsid w:val="007627F3"/>
    <w:rsid w:val="00762DAD"/>
    <w:rsid w:val="00762F45"/>
    <w:rsid w:val="0076303C"/>
    <w:rsid w:val="007652F8"/>
    <w:rsid w:val="0076721C"/>
    <w:rsid w:val="00772BB6"/>
    <w:rsid w:val="00773572"/>
    <w:rsid w:val="007737FD"/>
    <w:rsid w:val="0077383F"/>
    <w:rsid w:val="00773FD0"/>
    <w:rsid w:val="0077703A"/>
    <w:rsid w:val="007773BA"/>
    <w:rsid w:val="0078051A"/>
    <w:rsid w:val="0078091C"/>
    <w:rsid w:val="007820D9"/>
    <w:rsid w:val="0078286A"/>
    <w:rsid w:val="00782FC2"/>
    <w:rsid w:val="00784B3E"/>
    <w:rsid w:val="00785B18"/>
    <w:rsid w:val="00785B35"/>
    <w:rsid w:val="00790050"/>
    <w:rsid w:val="007903CD"/>
    <w:rsid w:val="00791EAB"/>
    <w:rsid w:val="00793B3C"/>
    <w:rsid w:val="00793C46"/>
    <w:rsid w:val="00794569"/>
    <w:rsid w:val="00796054"/>
    <w:rsid w:val="00796293"/>
    <w:rsid w:val="00796BFF"/>
    <w:rsid w:val="007A043C"/>
    <w:rsid w:val="007A178D"/>
    <w:rsid w:val="007A188B"/>
    <w:rsid w:val="007A1EBD"/>
    <w:rsid w:val="007A1EC6"/>
    <w:rsid w:val="007A27FD"/>
    <w:rsid w:val="007A2977"/>
    <w:rsid w:val="007A29E8"/>
    <w:rsid w:val="007A2BF2"/>
    <w:rsid w:val="007A5151"/>
    <w:rsid w:val="007A5DAB"/>
    <w:rsid w:val="007A62B0"/>
    <w:rsid w:val="007A6575"/>
    <w:rsid w:val="007B1207"/>
    <w:rsid w:val="007B1A6F"/>
    <w:rsid w:val="007B2474"/>
    <w:rsid w:val="007B2DD8"/>
    <w:rsid w:val="007B4979"/>
    <w:rsid w:val="007B4A41"/>
    <w:rsid w:val="007B5544"/>
    <w:rsid w:val="007B7518"/>
    <w:rsid w:val="007C25C4"/>
    <w:rsid w:val="007C2A7A"/>
    <w:rsid w:val="007C5CAA"/>
    <w:rsid w:val="007C74F8"/>
    <w:rsid w:val="007C75B7"/>
    <w:rsid w:val="007C75D9"/>
    <w:rsid w:val="007D006A"/>
    <w:rsid w:val="007D173D"/>
    <w:rsid w:val="007D18C7"/>
    <w:rsid w:val="007D1939"/>
    <w:rsid w:val="007D3D00"/>
    <w:rsid w:val="007D4251"/>
    <w:rsid w:val="007D462D"/>
    <w:rsid w:val="007D53AB"/>
    <w:rsid w:val="007D7205"/>
    <w:rsid w:val="007E3143"/>
    <w:rsid w:val="007E4E1C"/>
    <w:rsid w:val="007E5B65"/>
    <w:rsid w:val="007E6F3C"/>
    <w:rsid w:val="007F0CD0"/>
    <w:rsid w:val="007F1363"/>
    <w:rsid w:val="007F33B3"/>
    <w:rsid w:val="007F3A03"/>
    <w:rsid w:val="007F430D"/>
    <w:rsid w:val="007F4D97"/>
    <w:rsid w:val="007F4DBB"/>
    <w:rsid w:val="007F50D2"/>
    <w:rsid w:val="007F533E"/>
    <w:rsid w:val="007F5D9D"/>
    <w:rsid w:val="0080013C"/>
    <w:rsid w:val="00802B7C"/>
    <w:rsid w:val="0080637C"/>
    <w:rsid w:val="00807F39"/>
    <w:rsid w:val="00810264"/>
    <w:rsid w:val="008105EE"/>
    <w:rsid w:val="00810A00"/>
    <w:rsid w:val="008117F6"/>
    <w:rsid w:val="00811EEE"/>
    <w:rsid w:val="00811F23"/>
    <w:rsid w:val="008136CE"/>
    <w:rsid w:val="00815278"/>
    <w:rsid w:val="00815A82"/>
    <w:rsid w:val="00815FD1"/>
    <w:rsid w:val="008202E2"/>
    <w:rsid w:val="00820EE4"/>
    <w:rsid w:val="00821DDB"/>
    <w:rsid w:val="0082339A"/>
    <w:rsid w:val="00823DC4"/>
    <w:rsid w:val="008244AA"/>
    <w:rsid w:val="00824613"/>
    <w:rsid w:val="008253FF"/>
    <w:rsid w:val="00826035"/>
    <w:rsid w:val="008261A1"/>
    <w:rsid w:val="00827A51"/>
    <w:rsid w:val="0083077C"/>
    <w:rsid w:val="008315CE"/>
    <w:rsid w:val="00831B5C"/>
    <w:rsid w:val="00831E6C"/>
    <w:rsid w:val="00831ED2"/>
    <w:rsid w:val="0083211A"/>
    <w:rsid w:val="00833EAD"/>
    <w:rsid w:val="0083456E"/>
    <w:rsid w:val="0083467C"/>
    <w:rsid w:val="0083498D"/>
    <w:rsid w:val="00835BCA"/>
    <w:rsid w:val="00835E36"/>
    <w:rsid w:val="00836744"/>
    <w:rsid w:val="00836C0F"/>
    <w:rsid w:val="00841513"/>
    <w:rsid w:val="0084165E"/>
    <w:rsid w:val="008417FF"/>
    <w:rsid w:val="00841B1E"/>
    <w:rsid w:val="00842115"/>
    <w:rsid w:val="00842130"/>
    <w:rsid w:val="008423FC"/>
    <w:rsid w:val="008430BB"/>
    <w:rsid w:val="00843299"/>
    <w:rsid w:val="00843DEB"/>
    <w:rsid w:val="00845A27"/>
    <w:rsid w:val="00845B3E"/>
    <w:rsid w:val="0084627A"/>
    <w:rsid w:val="00846ED7"/>
    <w:rsid w:val="008472D7"/>
    <w:rsid w:val="00850CBA"/>
    <w:rsid w:val="00850F08"/>
    <w:rsid w:val="0085176E"/>
    <w:rsid w:val="00851909"/>
    <w:rsid w:val="00853119"/>
    <w:rsid w:val="0085345B"/>
    <w:rsid w:val="00853771"/>
    <w:rsid w:val="00856AFB"/>
    <w:rsid w:val="00856CF0"/>
    <w:rsid w:val="008624AA"/>
    <w:rsid w:val="00863575"/>
    <w:rsid w:val="00863774"/>
    <w:rsid w:val="00864550"/>
    <w:rsid w:val="00864A8D"/>
    <w:rsid w:val="008652C7"/>
    <w:rsid w:val="008671AE"/>
    <w:rsid w:val="008678C7"/>
    <w:rsid w:val="008704B0"/>
    <w:rsid w:val="00870D40"/>
    <w:rsid w:val="00871278"/>
    <w:rsid w:val="00871AE7"/>
    <w:rsid w:val="00871BA3"/>
    <w:rsid w:val="00876CC3"/>
    <w:rsid w:val="00877E77"/>
    <w:rsid w:val="00880565"/>
    <w:rsid w:val="00881CDF"/>
    <w:rsid w:val="00882F28"/>
    <w:rsid w:val="00883556"/>
    <w:rsid w:val="00883EDE"/>
    <w:rsid w:val="00883EE6"/>
    <w:rsid w:val="00884631"/>
    <w:rsid w:val="008847B0"/>
    <w:rsid w:val="008877A6"/>
    <w:rsid w:val="00890B7B"/>
    <w:rsid w:val="00891386"/>
    <w:rsid w:val="00893140"/>
    <w:rsid w:val="00894160"/>
    <w:rsid w:val="008948F9"/>
    <w:rsid w:val="00894AC9"/>
    <w:rsid w:val="0089505B"/>
    <w:rsid w:val="00895C39"/>
    <w:rsid w:val="00895E12"/>
    <w:rsid w:val="00895EAA"/>
    <w:rsid w:val="00896C7F"/>
    <w:rsid w:val="00896D9E"/>
    <w:rsid w:val="00897715"/>
    <w:rsid w:val="008A038D"/>
    <w:rsid w:val="008A0A28"/>
    <w:rsid w:val="008A0DAA"/>
    <w:rsid w:val="008A34D7"/>
    <w:rsid w:val="008A419A"/>
    <w:rsid w:val="008A4D3E"/>
    <w:rsid w:val="008A572B"/>
    <w:rsid w:val="008A5D84"/>
    <w:rsid w:val="008A6D9F"/>
    <w:rsid w:val="008A7550"/>
    <w:rsid w:val="008B0EF6"/>
    <w:rsid w:val="008B1CB5"/>
    <w:rsid w:val="008B1DE3"/>
    <w:rsid w:val="008B1EC0"/>
    <w:rsid w:val="008B265F"/>
    <w:rsid w:val="008B294E"/>
    <w:rsid w:val="008B316F"/>
    <w:rsid w:val="008B31DF"/>
    <w:rsid w:val="008B3951"/>
    <w:rsid w:val="008B5802"/>
    <w:rsid w:val="008B6386"/>
    <w:rsid w:val="008B7EA5"/>
    <w:rsid w:val="008C32C0"/>
    <w:rsid w:val="008C4E11"/>
    <w:rsid w:val="008C54BC"/>
    <w:rsid w:val="008C5C4F"/>
    <w:rsid w:val="008C699E"/>
    <w:rsid w:val="008C73B9"/>
    <w:rsid w:val="008C7F51"/>
    <w:rsid w:val="008D0048"/>
    <w:rsid w:val="008D09AE"/>
    <w:rsid w:val="008D0C66"/>
    <w:rsid w:val="008D0FC3"/>
    <w:rsid w:val="008D1591"/>
    <w:rsid w:val="008D1B6A"/>
    <w:rsid w:val="008D2D03"/>
    <w:rsid w:val="008D3C18"/>
    <w:rsid w:val="008D4750"/>
    <w:rsid w:val="008D4AED"/>
    <w:rsid w:val="008D53CD"/>
    <w:rsid w:val="008D5EDF"/>
    <w:rsid w:val="008E1524"/>
    <w:rsid w:val="008E265A"/>
    <w:rsid w:val="008E2B99"/>
    <w:rsid w:val="008E3749"/>
    <w:rsid w:val="008E3970"/>
    <w:rsid w:val="008E475B"/>
    <w:rsid w:val="008E4884"/>
    <w:rsid w:val="008E50BB"/>
    <w:rsid w:val="008E655C"/>
    <w:rsid w:val="008E6EC9"/>
    <w:rsid w:val="008F01A6"/>
    <w:rsid w:val="008F0266"/>
    <w:rsid w:val="008F08FA"/>
    <w:rsid w:val="008F114B"/>
    <w:rsid w:val="008F1A51"/>
    <w:rsid w:val="008F1B63"/>
    <w:rsid w:val="008F3C6A"/>
    <w:rsid w:val="008F4F12"/>
    <w:rsid w:val="008F53E1"/>
    <w:rsid w:val="008F6208"/>
    <w:rsid w:val="00901F11"/>
    <w:rsid w:val="00902AB6"/>
    <w:rsid w:val="00903062"/>
    <w:rsid w:val="00906A2D"/>
    <w:rsid w:val="00906DA8"/>
    <w:rsid w:val="00906DD0"/>
    <w:rsid w:val="00906FDC"/>
    <w:rsid w:val="00907C3F"/>
    <w:rsid w:val="0091359E"/>
    <w:rsid w:val="00914BA7"/>
    <w:rsid w:val="009153E8"/>
    <w:rsid w:val="00915EA3"/>
    <w:rsid w:val="009162F6"/>
    <w:rsid w:val="0091647E"/>
    <w:rsid w:val="00916AF4"/>
    <w:rsid w:val="00917A95"/>
    <w:rsid w:val="00917EA8"/>
    <w:rsid w:val="0092417A"/>
    <w:rsid w:val="009246E5"/>
    <w:rsid w:val="00926909"/>
    <w:rsid w:val="00927D09"/>
    <w:rsid w:val="00930686"/>
    <w:rsid w:val="00931180"/>
    <w:rsid w:val="0093136C"/>
    <w:rsid w:val="00932FCA"/>
    <w:rsid w:val="009347C6"/>
    <w:rsid w:val="00935C35"/>
    <w:rsid w:val="009377A2"/>
    <w:rsid w:val="0094005F"/>
    <w:rsid w:val="009411D4"/>
    <w:rsid w:val="009435E7"/>
    <w:rsid w:val="00943A2D"/>
    <w:rsid w:val="00943C6E"/>
    <w:rsid w:val="009450BD"/>
    <w:rsid w:val="009462F1"/>
    <w:rsid w:val="009475E7"/>
    <w:rsid w:val="00947789"/>
    <w:rsid w:val="00947E47"/>
    <w:rsid w:val="00952A4C"/>
    <w:rsid w:val="00952C02"/>
    <w:rsid w:val="00953073"/>
    <w:rsid w:val="009538D7"/>
    <w:rsid w:val="00954CBA"/>
    <w:rsid w:val="009551E7"/>
    <w:rsid w:val="00955239"/>
    <w:rsid w:val="0096046F"/>
    <w:rsid w:val="00962543"/>
    <w:rsid w:val="00962C32"/>
    <w:rsid w:val="00962F74"/>
    <w:rsid w:val="0096301D"/>
    <w:rsid w:val="00963A7C"/>
    <w:rsid w:val="009641ED"/>
    <w:rsid w:val="00965A02"/>
    <w:rsid w:val="0096616D"/>
    <w:rsid w:val="009679E2"/>
    <w:rsid w:val="00967E2E"/>
    <w:rsid w:val="00971447"/>
    <w:rsid w:val="009716F8"/>
    <w:rsid w:val="009736D7"/>
    <w:rsid w:val="00974EDC"/>
    <w:rsid w:val="009752C3"/>
    <w:rsid w:val="009763F1"/>
    <w:rsid w:val="009777DF"/>
    <w:rsid w:val="00977C73"/>
    <w:rsid w:val="00981FD3"/>
    <w:rsid w:val="00982C0C"/>
    <w:rsid w:val="0098331D"/>
    <w:rsid w:val="0098337A"/>
    <w:rsid w:val="00984727"/>
    <w:rsid w:val="009864E6"/>
    <w:rsid w:val="0098740D"/>
    <w:rsid w:val="009878CB"/>
    <w:rsid w:val="00990510"/>
    <w:rsid w:val="00990A26"/>
    <w:rsid w:val="009911F2"/>
    <w:rsid w:val="0099243B"/>
    <w:rsid w:val="009927D9"/>
    <w:rsid w:val="00995578"/>
    <w:rsid w:val="00995C60"/>
    <w:rsid w:val="009962CE"/>
    <w:rsid w:val="00996BD5"/>
    <w:rsid w:val="00997FF2"/>
    <w:rsid w:val="009A034D"/>
    <w:rsid w:val="009A19C0"/>
    <w:rsid w:val="009A32BF"/>
    <w:rsid w:val="009A71DD"/>
    <w:rsid w:val="009A744E"/>
    <w:rsid w:val="009A7E1B"/>
    <w:rsid w:val="009B0BE1"/>
    <w:rsid w:val="009B1AD2"/>
    <w:rsid w:val="009B36BB"/>
    <w:rsid w:val="009B508E"/>
    <w:rsid w:val="009C0FF1"/>
    <w:rsid w:val="009C15EA"/>
    <w:rsid w:val="009C17B2"/>
    <w:rsid w:val="009C285C"/>
    <w:rsid w:val="009C349A"/>
    <w:rsid w:val="009C3A85"/>
    <w:rsid w:val="009C4CBD"/>
    <w:rsid w:val="009C643E"/>
    <w:rsid w:val="009C6919"/>
    <w:rsid w:val="009C7117"/>
    <w:rsid w:val="009C7511"/>
    <w:rsid w:val="009D0718"/>
    <w:rsid w:val="009D1255"/>
    <w:rsid w:val="009D2405"/>
    <w:rsid w:val="009D3B4C"/>
    <w:rsid w:val="009D5ED4"/>
    <w:rsid w:val="009D6548"/>
    <w:rsid w:val="009E09D7"/>
    <w:rsid w:val="009E0A13"/>
    <w:rsid w:val="009E0F29"/>
    <w:rsid w:val="009E254D"/>
    <w:rsid w:val="009E3B28"/>
    <w:rsid w:val="009E75AA"/>
    <w:rsid w:val="009E7BCB"/>
    <w:rsid w:val="009F0507"/>
    <w:rsid w:val="009F0918"/>
    <w:rsid w:val="009F09A1"/>
    <w:rsid w:val="009F0F9B"/>
    <w:rsid w:val="009F1488"/>
    <w:rsid w:val="009F1C12"/>
    <w:rsid w:val="009F2F3A"/>
    <w:rsid w:val="009F367A"/>
    <w:rsid w:val="009F4021"/>
    <w:rsid w:val="009F427F"/>
    <w:rsid w:val="009F5661"/>
    <w:rsid w:val="009F72B9"/>
    <w:rsid w:val="009F7683"/>
    <w:rsid w:val="00A002AB"/>
    <w:rsid w:val="00A013E9"/>
    <w:rsid w:val="00A01554"/>
    <w:rsid w:val="00A01C36"/>
    <w:rsid w:val="00A02022"/>
    <w:rsid w:val="00A027D1"/>
    <w:rsid w:val="00A02D08"/>
    <w:rsid w:val="00A0362E"/>
    <w:rsid w:val="00A03840"/>
    <w:rsid w:val="00A05509"/>
    <w:rsid w:val="00A0702F"/>
    <w:rsid w:val="00A07765"/>
    <w:rsid w:val="00A108C2"/>
    <w:rsid w:val="00A11057"/>
    <w:rsid w:val="00A13F9F"/>
    <w:rsid w:val="00A14891"/>
    <w:rsid w:val="00A151B8"/>
    <w:rsid w:val="00A17BED"/>
    <w:rsid w:val="00A204A6"/>
    <w:rsid w:val="00A20BF4"/>
    <w:rsid w:val="00A2207B"/>
    <w:rsid w:val="00A23189"/>
    <w:rsid w:val="00A23552"/>
    <w:rsid w:val="00A241DE"/>
    <w:rsid w:val="00A24639"/>
    <w:rsid w:val="00A2498E"/>
    <w:rsid w:val="00A24AFC"/>
    <w:rsid w:val="00A2557A"/>
    <w:rsid w:val="00A27F97"/>
    <w:rsid w:val="00A300B2"/>
    <w:rsid w:val="00A334F0"/>
    <w:rsid w:val="00A34C31"/>
    <w:rsid w:val="00A34D85"/>
    <w:rsid w:val="00A40940"/>
    <w:rsid w:val="00A41CF8"/>
    <w:rsid w:val="00A421EF"/>
    <w:rsid w:val="00A425F4"/>
    <w:rsid w:val="00A43E46"/>
    <w:rsid w:val="00A44454"/>
    <w:rsid w:val="00A449F4"/>
    <w:rsid w:val="00A45C09"/>
    <w:rsid w:val="00A4700B"/>
    <w:rsid w:val="00A47384"/>
    <w:rsid w:val="00A477D8"/>
    <w:rsid w:val="00A50C76"/>
    <w:rsid w:val="00A51C96"/>
    <w:rsid w:val="00A51FB0"/>
    <w:rsid w:val="00A52ADD"/>
    <w:rsid w:val="00A52BED"/>
    <w:rsid w:val="00A52EB0"/>
    <w:rsid w:val="00A554A1"/>
    <w:rsid w:val="00A55884"/>
    <w:rsid w:val="00A55FEE"/>
    <w:rsid w:val="00A56006"/>
    <w:rsid w:val="00A56EA7"/>
    <w:rsid w:val="00A56F95"/>
    <w:rsid w:val="00A56FFC"/>
    <w:rsid w:val="00A5713A"/>
    <w:rsid w:val="00A578E8"/>
    <w:rsid w:val="00A5794C"/>
    <w:rsid w:val="00A60AB7"/>
    <w:rsid w:val="00A60E2F"/>
    <w:rsid w:val="00A61719"/>
    <w:rsid w:val="00A619F5"/>
    <w:rsid w:val="00A64C5B"/>
    <w:rsid w:val="00A660C2"/>
    <w:rsid w:val="00A668AC"/>
    <w:rsid w:val="00A67722"/>
    <w:rsid w:val="00A702E3"/>
    <w:rsid w:val="00A709B8"/>
    <w:rsid w:val="00A70D61"/>
    <w:rsid w:val="00A719E1"/>
    <w:rsid w:val="00A71CC6"/>
    <w:rsid w:val="00A71ECB"/>
    <w:rsid w:val="00A73731"/>
    <w:rsid w:val="00A744E1"/>
    <w:rsid w:val="00A75838"/>
    <w:rsid w:val="00A759A4"/>
    <w:rsid w:val="00A75C59"/>
    <w:rsid w:val="00A75FEB"/>
    <w:rsid w:val="00A7644B"/>
    <w:rsid w:val="00A76C07"/>
    <w:rsid w:val="00A77C29"/>
    <w:rsid w:val="00A77F32"/>
    <w:rsid w:val="00A80A4F"/>
    <w:rsid w:val="00A840BE"/>
    <w:rsid w:val="00A84227"/>
    <w:rsid w:val="00A84811"/>
    <w:rsid w:val="00A84C0D"/>
    <w:rsid w:val="00A86BA3"/>
    <w:rsid w:val="00A86DE3"/>
    <w:rsid w:val="00A90045"/>
    <w:rsid w:val="00A90B55"/>
    <w:rsid w:val="00A90DBF"/>
    <w:rsid w:val="00A911CF"/>
    <w:rsid w:val="00A9165A"/>
    <w:rsid w:val="00A91E3C"/>
    <w:rsid w:val="00A9275D"/>
    <w:rsid w:val="00A93B02"/>
    <w:rsid w:val="00A94CF7"/>
    <w:rsid w:val="00A957CE"/>
    <w:rsid w:val="00A95F15"/>
    <w:rsid w:val="00A96A61"/>
    <w:rsid w:val="00A97815"/>
    <w:rsid w:val="00AA0106"/>
    <w:rsid w:val="00AA053B"/>
    <w:rsid w:val="00AA08AA"/>
    <w:rsid w:val="00AA0ABA"/>
    <w:rsid w:val="00AA11E9"/>
    <w:rsid w:val="00AA1D4E"/>
    <w:rsid w:val="00AA27BC"/>
    <w:rsid w:val="00AA3322"/>
    <w:rsid w:val="00AA40E9"/>
    <w:rsid w:val="00AA4281"/>
    <w:rsid w:val="00AA5A63"/>
    <w:rsid w:val="00AA5BE5"/>
    <w:rsid w:val="00AA5CDE"/>
    <w:rsid w:val="00AA621F"/>
    <w:rsid w:val="00AA7830"/>
    <w:rsid w:val="00AA7D1C"/>
    <w:rsid w:val="00AB0F71"/>
    <w:rsid w:val="00AB1210"/>
    <w:rsid w:val="00AB224E"/>
    <w:rsid w:val="00AB3A12"/>
    <w:rsid w:val="00AB4DA7"/>
    <w:rsid w:val="00AB6452"/>
    <w:rsid w:val="00AB6877"/>
    <w:rsid w:val="00AB6AF8"/>
    <w:rsid w:val="00AC2B10"/>
    <w:rsid w:val="00AC37B9"/>
    <w:rsid w:val="00AC4EF3"/>
    <w:rsid w:val="00AC516C"/>
    <w:rsid w:val="00AC5C88"/>
    <w:rsid w:val="00AC6A6A"/>
    <w:rsid w:val="00AC6FB9"/>
    <w:rsid w:val="00AD0CD8"/>
    <w:rsid w:val="00AD0E47"/>
    <w:rsid w:val="00AD0ECC"/>
    <w:rsid w:val="00AD1083"/>
    <w:rsid w:val="00AD136D"/>
    <w:rsid w:val="00AD6B6A"/>
    <w:rsid w:val="00AD74F1"/>
    <w:rsid w:val="00AD7C75"/>
    <w:rsid w:val="00AE05BF"/>
    <w:rsid w:val="00AE0EAF"/>
    <w:rsid w:val="00AE1F1D"/>
    <w:rsid w:val="00AE33EC"/>
    <w:rsid w:val="00AE3424"/>
    <w:rsid w:val="00AE3B19"/>
    <w:rsid w:val="00AE5EED"/>
    <w:rsid w:val="00AE6E56"/>
    <w:rsid w:val="00AE7E1F"/>
    <w:rsid w:val="00AF0D0F"/>
    <w:rsid w:val="00AF1EE8"/>
    <w:rsid w:val="00AF3EA2"/>
    <w:rsid w:val="00AF4760"/>
    <w:rsid w:val="00AF4856"/>
    <w:rsid w:val="00AF4E3B"/>
    <w:rsid w:val="00AF5C42"/>
    <w:rsid w:val="00AF6EDA"/>
    <w:rsid w:val="00B01501"/>
    <w:rsid w:val="00B0240C"/>
    <w:rsid w:val="00B024AB"/>
    <w:rsid w:val="00B0495A"/>
    <w:rsid w:val="00B04BD1"/>
    <w:rsid w:val="00B0517A"/>
    <w:rsid w:val="00B0627D"/>
    <w:rsid w:val="00B1055B"/>
    <w:rsid w:val="00B1065A"/>
    <w:rsid w:val="00B11DF5"/>
    <w:rsid w:val="00B124C1"/>
    <w:rsid w:val="00B12AFF"/>
    <w:rsid w:val="00B1332F"/>
    <w:rsid w:val="00B145BB"/>
    <w:rsid w:val="00B16ADB"/>
    <w:rsid w:val="00B175A6"/>
    <w:rsid w:val="00B209E4"/>
    <w:rsid w:val="00B210A2"/>
    <w:rsid w:val="00B22D11"/>
    <w:rsid w:val="00B22D9B"/>
    <w:rsid w:val="00B252E5"/>
    <w:rsid w:val="00B26027"/>
    <w:rsid w:val="00B3066C"/>
    <w:rsid w:val="00B313CD"/>
    <w:rsid w:val="00B313F7"/>
    <w:rsid w:val="00B31B38"/>
    <w:rsid w:val="00B3257A"/>
    <w:rsid w:val="00B335DE"/>
    <w:rsid w:val="00B34390"/>
    <w:rsid w:val="00B36259"/>
    <w:rsid w:val="00B36F82"/>
    <w:rsid w:val="00B3787E"/>
    <w:rsid w:val="00B40093"/>
    <w:rsid w:val="00B40F86"/>
    <w:rsid w:val="00B41C38"/>
    <w:rsid w:val="00B4200C"/>
    <w:rsid w:val="00B42593"/>
    <w:rsid w:val="00B42952"/>
    <w:rsid w:val="00B42F57"/>
    <w:rsid w:val="00B43CF2"/>
    <w:rsid w:val="00B47BCA"/>
    <w:rsid w:val="00B519CA"/>
    <w:rsid w:val="00B519CE"/>
    <w:rsid w:val="00B52F80"/>
    <w:rsid w:val="00B53361"/>
    <w:rsid w:val="00B53B7B"/>
    <w:rsid w:val="00B53E30"/>
    <w:rsid w:val="00B543A0"/>
    <w:rsid w:val="00B557F7"/>
    <w:rsid w:val="00B55FC9"/>
    <w:rsid w:val="00B562FE"/>
    <w:rsid w:val="00B56642"/>
    <w:rsid w:val="00B570E7"/>
    <w:rsid w:val="00B6155D"/>
    <w:rsid w:val="00B637B0"/>
    <w:rsid w:val="00B63E86"/>
    <w:rsid w:val="00B63E98"/>
    <w:rsid w:val="00B64733"/>
    <w:rsid w:val="00B64F92"/>
    <w:rsid w:val="00B65982"/>
    <w:rsid w:val="00B65EAC"/>
    <w:rsid w:val="00B66237"/>
    <w:rsid w:val="00B70473"/>
    <w:rsid w:val="00B71E85"/>
    <w:rsid w:val="00B71EAF"/>
    <w:rsid w:val="00B72AF8"/>
    <w:rsid w:val="00B737AD"/>
    <w:rsid w:val="00B73D8F"/>
    <w:rsid w:val="00B73E83"/>
    <w:rsid w:val="00B75204"/>
    <w:rsid w:val="00B7524E"/>
    <w:rsid w:val="00B75ABF"/>
    <w:rsid w:val="00B761FE"/>
    <w:rsid w:val="00B76889"/>
    <w:rsid w:val="00B77B66"/>
    <w:rsid w:val="00B81DE5"/>
    <w:rsid w:val="00B824E2"/>
    <w:rsid w:val="00B82538"/>
    <w:rsid w:val="00B82F0A"/>
    <w:rsid w:val="00B835F7"/>
    <w:rsid w:val="00B83A04"/>
    <w:rsid w:val="00B83CB2"/>
    <w:rsid w:val="00B84D93"/>
    <w:rsid w:val="00B855B6"/>
    <w:rsid w:val="00B856CB"/>
    <w:rsid w:val="00B860A6"/>
    <w:rsid w:val="00B860BC"/>
    <w:rsid w:val="00B90F92"/>
    <w:rsid w:val="00B91893"/>
    <w:rsid w:val="00B935C5"/>
    <w:rsid w:val="00B9571C"/>
    <w:rsid w:val="00B96F7D"/>
    <w:rsid w:val="00B9772C"/>
    <w:rsid w:val="00B97BD8"/>
    <w:rsid w:val="00BA10C7"/>
    <w:rsid w:val="00BA2B87"/>
    <w:rsid w:val="00BA3A8E"/>
    <w:rsid w:val="00BA49F0"/>
    <w:rsid w:val="00BA4CA2"/>
    <w:rsid w:val="00BA4ED8"/>
    <w:rsid w:val="00BA5856"/>
    <w:rsid w:val="00BA74B1"/>
    <w:rsid w:val="00BB10B4"/>
    <w:rsid w:val="00BB239F"/>
    <w:rsid w:val="00BB3A31"/>
    <w:rsid w:val="00BB7765"/>
    <w:rsid w:val="00BC1D18"/>
    <w:rsid w:val="00BC3345"/>
    <w:rsid w:val="00BC37EF"/>
    <w:rsid w:val="00BC42D1"/>
    <w:rsid w:val="00BC57D9"/>
    <w:rsid w:val="00BC5E7E"/>
    <w:rsid w:val="00BC66B1"/>
    <w:rsid w:val="00BD081F"/>
    <w:rsid w:val="00BD18C0"/>
    <w:rsid w:val="00BD2447"/>
    <w:rsid w:val="00BD63EA"/>
    <w:rsid w:val="00BD7699"/>
    <w:rsid w:val="00BD7A1E"/>
    <w:rsid w:val="00BE0A30"/>
    <w:rsid w:val="00BE1ECD"/>
    <w:rsid w:val="00BE27B3"/>
    <w:rsid w:val="00BE355F"/>
    <w:rsid w:val="00BE494B"/>
    <w:rsid w:val="00BE6191"/>
    <w:rsid w:val="00BE71E7"/>
    <w:rsid w:val="00BE7BB0"/>
    <w:rsid w:val="00BF06E7"/>
    <w:rsid w:val="00BF07D6"/>
    <w:rsid w:val="00BF207E"/>
    <w:rsid w:val="00BF566B"/>
    <w:rsid w:val="00BF78CA"/>
    <w:rsid w:val="00C01E7B"/>
    <w:rsid w:val="00C039EF"/>
    <w:rsid w:val="00C05147"/>
    <w:rsid w:val="00C0532A"/>
    <w:rsid w:val="00C05ED4"/>
    <w:rsid w:val="00C07640"/>
    <w:rsid w:val="00C07FC8"/>
    <w:rsid w:val="00C10189"/>
    <w:rsid w:val="00C102C0"/>
    <w:rsid w:val="00C1078A"/>
    <w:rsid w:val="00C10BCD"/>
    <w:rsid w:val="00C12387"/>
    <w:rsid w:val="00C128EF"/>
    <w:rsid w:val="00C12E59"/>
    <w:rsid w:val="00C137C5"/>
    <w:rsid w:val="00C1650A"/>
    <w:rsid w:val="00C2090C"/>
    <w:rsid w:val="00C209F8"/>
    <w:rsid w:val="00C20E24"/>
    <w:rsid w:val="00C21428"/>
    <w:rsid w:val="00C23856"/>
    <w:rsid w:val="00C2409B"/>
    <w:rsid w:val="00C24683"/>
    <w:rsid w:val="00C25689"/>
    <w:rsid w:val="00C259E9"/>
    <w:rsid w:val="00C26A9C"/>
    <w:rsid w:val="00C3006E"/>
    <w:rsid w:val="00C30070"/>
    <w:rsid w:val="00C30709"/>
    <w:rsid w:val="00C318D7"/>
    <w:rsid w:val="00C33369"/>
    <w:rsid w:val="00C33EFB"/>
    <w:rsid w:val="00C35284"/>
    <w:rsid w:val="00C35DA4"/>
    <w:rsid w:val="00C3687F"/>
    <w:rsid w:val="00C3722D"/>
    <w:rsid w:val="00C40EB2"/>
    <w:rsid w:val="00C4256E"/>
    <w:rsid w:val="00C438C0"/>
    <w:rsid w:val="00C44434"/>
    <w:rsid w:val="00C473EB"/>
    <w:rsid w:val="00C47530"/>
    <w:rsid w:val="00C47A17"/>
    <w:rsid w:val="00C47DF8"/>
    <w:rsid w:val="00C47F1B"/>
    <w:rsid w:val="00C5078D"/>
    <w:rsid w:val="00C512F8"/>
    <w:rsid w:val="00C513F3"/>
    <w:rsid w:val="00C51515"/>
    <w:rsid w:val="00C52C4A"/>
    <w:rsid w:val="00C54543"/>
    <w:rsid w:val="00C54D24"/>
    <w:rsid w:val="00C569BF"/>
    <w:rsid w:val="00C57430"/>
    <w:rsid w:val="00C604D9"/>
    <w:rsid w:val="00C62B32"/>
    <w:rsid w:val="00C65A86"/>
    <w:rsid w:val="00C66E97"/>
    <w:rsid w:val="00C67375"/>
    <w:rsid w:val="00C7055E"/>
    <w:rsid w:val="00C70B8D"/>
    <w:rsid w:val="00C7131B"/>
    <w:rsid w:val="00C71B61"/>
    <w:rsid w:val="00C720E9"/>
    <w:rsid w:val="00C758B0"/>
    <w:rsid w:val="00C762FF"/>
    <w:rsid w:val="00C76433"/>
    <w:rsid w:val="00C770A3"/>
    <w:rsid w:val="00C772B6"/>
    <w:rsid w:val="00C77E3F"/>
    <w:rsid w:val="00C77E9A"/>
    <w:rsid w:val="00C80D2D"/>
    <w:rsid w:val="00C818B1"/>
    <w:rsid w:val="00C81FFA"/>
    <w:rsid w:val="00C8229C"/>
    <w:rsid w:val="00C82569"/>
    <w:rsid w:val="00C84A98"/>
    <w:rsid w:val="00C853EE"/>
    <w:rsid w:val="00C8673D"/>
    <w:rsid w:val="00C86E9F"/>
    <w:rsid w:val="00C8719D"/>
    <w:rsid w:val="00C87DF4"/>
    <w:rsid w:val="00C913F3"/>
    <w:rsid w:val="00C938BE"/>
    <w:rsid w:val="00C9399E"/>
    <w:rsid w:val="00C94CC6"/>
    <w:rsid w:val="00C951C5"/>
    <w:rsid w:val="00C95B71"/>
    <w:rsid w:val="00C9608F"/>
    <w:rsid w:val="00C9628B"/>
    <w:rsid w:val="00C96CFD"/>
    <w:rsid w:val="00C96DAC"/>
    <w:rsid w:val="00C97361"/>
    <w:rsid w:val="00CA083C"/>
    <w:rsid w:val="00CA13A4"/>
    <w:rsid w:val="00CA263E"/>
    <w:rsid w:val="00CA3FFC"/>
    <w:rsid w:val="00CA6A6C"/>
    <w:rsid w:val="00CB0BAD"/>
    <w:rsid w:val="00CB112E"/>
    <w:rsid w:val="00CB2BA1"/>
    <w:rsid w:val="00CB3234"/>
    <w:rsid w:val="00CB4BC4"/>
    <w:rsid w:val="00CB74E5"/>
    <w:rsid w:val="00CB7D68"/>
    <w:rsid w:val="00CC1391"/>
    <w:rsid w:val="00CC4C15"/>
    <w:rsid w:val="00CC4C6F"/>
    <w:rsid w:val="00CC72AE"/>
    <w:rsid w:val="00CD01B8"/>
    <w:rsid w:val="00CD1569"/>
    <w:rsid w:val="00CD3679"/>
    <w:rsid w:val="00CD4B50"/>
    <w:rsid w:val="00CD4F3E"/>
    <w:rsid w:val="00CD525E"/>
    <w:rsid w:val="00CD5B5E"/>
    <w:rsid w:val="00CE1983"/>
    <w:rsid w:val="00CE1C9D"/>
    <w:rsid w:val="00CE2CC1"/>
    <w:rsid w:val="00CE3732"/>
    <w:rsid w:val="00CE378B"/>
    <w:rsid w:val="00CE55D5"/>
    <w:rsid w:val="00CE5DE7"/>
    <w:rsid w:val="00CE5F64"/>
    <w:rsid w:val="00CE635D"/>
    <w:rsid w:val="00CE64B1"/>
    <w:rsid w:val="00CE7CC0"/>
    <w:rsid w:val="00CF2B31"/>
    <w:rsid w:val="00CF47AC"/>
    <w:rsid w:val="00CF69B6"/>
    <w:rsid w:val="00CF69F7"/>
    <w:rsid w:val="00D01506"/>
    <w:rsid w:val="00D016CB"/>
    <w:rsid w:val="00D01826"/>
    <w:rsid w:val="00D032AE"/>
    <w:rsid w:val="00D0380D"/>
    <w:rsid w:val="00D05A50"/>
    <w:rsid w:val="00D1079C"/>
    <w:rsid w:val="00D10ACC"/>
    <w:rsid w:val="00D12186"/>
    <w:rsid w:val="00D136ED"/>
    <w:rsid w:val="00D13F6C"/>
    <w:rsid w:val="00D151F3"/>
    <w:rsid w:val="00D152F7"/>
    <w:rsid w:val="00D16405"/>
    <w:rsid w:val="00D172CB"/>
    <w:rsid w:val="00D21FE4"/>
    <w:rsid w:val="00D2237F"/>
    <w:rsid w:val="00D24056"/>
    <w:rsid w:val="00D24D88"/>
    <w:rsid w:val="00D2530C"/>
    <w:rsid w:val="00D2608B"/>
    <w:rsid w:val="00D26135"/>
    <w:rsid w:val="00D261E7"/>
    <w:rsid w:val="00D27BE2"/>
    <w:rsid w:val="00D31154"/>
    <w:rsid w:val="00D33EA9"/>
    <w:rsid w:val="00D33FCD"/>
    <w:rsid w:val="00D3539F"/>
    <w:rsid w:val="00D35DBD"/>
    <w:rsid w:val="00D36CFB"/>
    <w:rsid w:val="00D403D6"/>
    <w:rsid w:val="00D40814"/>
    <w:rsid w:val="00D421E3"/>
    <w:rsid w:val="00D42BC0"/>
    <w:rsid w:val="00D42ED6"/>
    <w:rsid w:val="00D438A8"/>
    <w:rsid w:val="00D440AC"/>
    <w:rsid w:val="00D44304"/>
    <w:rsid w:val="00D44E1A"/>
    <w:rsid w:val="00D44FF8"/>
    <w:rsid w:val="00D45852"/>
    <w:rsid w:val="00D46246"/>
    <w:rsid w:val="00D46514"/>
    <w:rsid w:val="00D539C8"/>
    <w:rsid w:val="00D54E5E"/>
    <w:rsid w:val="00D553D6"/>
    <w:rsid w:val="00D5644B"/>
    <w:rsid w:val="00D56BED"/>
    <w:rsid w:val="00D57120"/>
    <w:rsid w:val="00D5727B"/>
    <w:rsid w:val="00D5735A"/>
    <w:rsid w:val="00D6300B"/>
    <w:rsid w:val="00D63F2A"/>
    <w:rsid w:val="00D63FD4"/>
    <w:rsid w:val="00D643E6"/>
    <w:rsid w:val="00D65F7B"/>
    <w:rsid w:val="00D66353"/>
    <w:rsid w:val="00D67257"/>
    <w:rsid w:val="00D6771A"/>
    <w:rsid w:val="00D67A1D"/>
    <w:rsid w:val="00D67E21"/>
    <w:rsid w:val="00D70636"/>
    <w:rsid w:val="00D710B8"/>
    <w:rsid w:val="00D71B29"/>
    <w:rsid w:val="00D7457C"/>
    <w:rsid w:val="00D74C03"/>
    <w:rsid w:val="00D750B2"/>
    <w:rsid w:val="00D75E56"/>
    <w:rsid w:val="00D77BA3"/>
    <w:rsid w:val="00D81648"/>
    <w:rsid w:val="00D82FCA"/>
    <w:rsid w:val="00D835AD"/>
    <w:rsid w:val="00D84498"/>
    <w:rsid w:val="00D85275"/>
    <w:rsid w:val="00D85782"/>
    <w:rsid w:val="00D85CD3"/>
    <w:rsid w:val="00D86241"/>
    <w:rsid w:val="00D90204"/>
    <w:rsid w:val="00D906AA"/>
    <w:rsid w:val="00D91F68"/>
    <w:rsid w:val="00D922C8"/>
    <w:rsid w:val="00D923B8"/>
    <w:rsid w:val="00D923BC"/>
    <w:rsid w:val="00D926AD"/>
    <w:rsid w:val="00D928E8"/>
    <w:rsid w:val="00D934DC"/>
    <w:rsid w:val="00D93CEF"/>
    <w:rsid w:val="00D953B2"/>
    <w:rsid w:val="00D9559E"/>
    <w:rsid w:val="00D97B8C"/>
    <w:rsid w:val="00D97D98"/>
    <w:rsid w:val="00DA175E"/>
    <w:rsid w:val="00DA266B"/>
    <w:rsid w:val="00DA3C36"/>
    <w:rsid w:val="00DA4A16"/>
    <w:rsid w:val="00DA4B24"/>
    <w:rsid w:val="00DA5C59"/>
    <w:rsid w:val="00DA7967"/>
    <w:rsid w:val="00DB1275"/>
    <w:rsid w:val="00DB2624"/>
    <w:rsid w:val="00DB27EF"/>
    <w:rsid w:val="00DB2A0E"/>
    <w:rsid w:val="00DB39D0"/>
    <w:rsid w:val="00DB3FD5"/>
    <w:rsid w:val="00DB4B5B"/>
    <w:rsid w:val="00DB5C59"/>
    <w:rsid w:val="00DB67D2"/>
    <w:rsid w:val="00DB78C2"/>
    <w:rsid w:val="00DC0F59"/>
    <w:rsid w:val="00DC2CD1"/>
    <w:rsid w:val="00DC3F0A"/>
    <w:rsid w:val="00DC4559"/>
    <w:rsid w:val="00DC4CDF"/>
    <w:rsid w:val="00DC67CB"/>
    <w:rsid w:val="00DC6902"/>
    <w:rsid w:val="00DC75D4"/>
    <w:rsid w:val="00DC75F0"/>
    <w:rsid w:val="00DD0B6B"/>
    <w:rsid w:val="00DD3AC9"/>
    <w:rsid w:val="00DD44C1"/>
    <w:rsid w:val="00DD4776"/>
    <w:rsid w:val="00DD4C8A"/>
    <w:rsid w:val="00DD515E"/>
    <w:rsid w:val="00DD59A6"/>
    <w:rsid w:val="00DD61D7"/>
    <w:rsid w:val="00DD73B1"/>
    <w:rsid w:val="00DE1CBA"/>
    <w:rsid w:val="00DE1E93"/>
    <w:rsid w:val="00DE2784"/>
    <w:rsid w:val="00DE3954"/>
    <w:rsid w:val="00DE4F5E"/>
    <w:rsid w:val="00DE544D"/>
    <w:rsid w:val="00DE5790"/>
    <w:rsid w:val="00DF0BB6"/>
    <w:rsid w:val="00DF12B5"/>
    <w:rsid w:val="00DF236B"/>
    <w:rsid w:val="00DF2882"/>
    <w:rsid w:val="00DF2DEE"/>
    <w:rsid w:val="00DF40AA"/>
    <w:rsid w:val="00DF4834"/>
    <w:rsid w:val="00DF4909"/>
    <w:rsid w:val="00DF550C"/>
    <w:rsid w:val="00DF61A9"/>
    <w:rsid w:val="00DF7271"/>
    <w:rsid w:val="00DF7BC4"/>
    <w:rsid w:val="00E0137C"/>
    <w:rsid w:val="00E01592"/>
    <w:rsid w:val="00E03363"/>
    <w:rsid w:val="00E06D7C"/>
    <w:rsid w:val="00E0789C"/>
    <w:rsid w:val="00E11E76"/>
    <w:rsid w:val="00E12AD7"/>
    <w:rsid w:val="00E139EA"/>
    <w:rsid w:val="00E141FD"/>
    <w:rsid w:val="00E14A31"/>
    <w:rsid w:val="00E15889"/>
    <w:rsid w:val="00E16545"/>
    <w:rsid w:val="00E23BA5"/>
    <w:rsid w:val="00E23FF2"/>
    <w:rsid w:val="00E24221"/>
    <w:rsid w:val="00E26379"/>
    <w:rsid w:val="00E303D2"/>
    <w:rsid w:val="00E30ADC"/>
    <w:rsid w:val="00E30D66"/>
    <w:rsid w:val="00E31538"/>
    <w:rsid w:val="00E31563"/>
    <w:rsid w:val="00E3189F"/>
    <w:rsid w:val="00E32734"/>
    <w:rsid w:val="00E32801"/>
    <w:rsid w:val="00E32990"/>
    <w:rsid w:val="00E32DF8"/>
    <w:rsid w:val="00E3416D"/>
    <w:rsid w:val="00E36291"/>
    <w:rsid w:val="00E37C65"/>
    <w:rsid w:val="00E402D2"/>
    <w:rsid w:val="00E40AA5"/>
    <w:rsid w:val="00E40B6E"/>
    <w:rsid w:val="00E41C45"/>
    <w:rsid w:val="00E44B79"/>
    <w:rsid w:val="00E45772"/>
    <w:rsid w:val="00E46379"/>
    <w:rsid w:val="00E46495"/>
    <w:rsid w:val="00E47FDD"/>
    <w:rsid w:val="00E51728"/>
    <w:rsid w:val="00E52C52"/>
    <w:rsid w:val="00E5325A"/>
    <w:rsid w:val="00E53E56"/>
    <w:rsid w:val="00E549ED"/>
    <w:rsid w:val="00E552F6"/>
    <w:rsid w:val="00E56702"/>
    <w:rsid w:val="00E56948"/>
    <w:rsid w:val="00E56AA6"/>
    <w:rsid w:val="00E570C8"/>
    <w:rsid w:val="00E571E9"/>
    <w:rsid w:val="00E60D01"/>
    <w:rsid w:val="00E60FCE"/>
    <w:rsid w:val="00E61BDC"/>
    <w:rsid w:val="00E62A7F"/>
    <w:rsid w:val="00E633BB"/>
    <w:rsid w:val="00E6584E"/>
    <w:rsid w:val="00E67CE6"/>
    <w:rsid w:val="00E71C0B"/>
    <w:rsid w:val="00E71FDD"/>
    <w:rsid w:val="00E7265C"/>
    <w:rsid w:val="00E73671"/>
    <w:rsid w:val="00E73D85"/>
    <w:rsid w:val="00E73F31"/>
    <w:rsid w:val="00E754B8"/>
    <w:rsid w:val="00E76A6A"/>
    <w:rsid w:val="00E76F85"/>
    <w:rsid w:val="00E8024C"/>
    <w:rsid w:val="00E82592"/>
    <w:rsid w:val="00E82AA2"/>
    <w:rsid w:val="00E84047"/>
    <w:rsid w:val="00E84BD9"/>
    <w:rsid w:val="00E856BD"/>
    <w:rsid w:val="00E86EE2"/>
    <w:rsid w:val="00E911C5"/>
    <w:rsid w:val="00E91D6B"/>
    <w:rsid w:val="00E92A39"/>
    <w:rsid w:val="00E93852"/>
    <w:rsid w:val="00E938B2"/>
    <w:rsid w:val="00E95468"/>
    <w:rsid w:val="00E95C2F"/>
    <w:rsid w:val="00E96B9B"/>
    <w:rsid w:val="00E9742B"/>
    <w:rsid w:val="00EA075B"/>
    <w:rsid w:val="00EA10EE"/>
    <w:rsid w:val="00EA127D"/>
    <w:rsid w:val="00EA1DB0"/>
    <w:rsid w:val="00EA1EC5"/>
    <w:rsid w:val="00EA280A"/>
    <w:rsid w:val="00EA3226"/>
    <w:rsid w:val="00EA38EA"/>
    <w:rsid w:val="00EA4578"/>
    <w:rsid w:val="00EA4CA9"/>
    <w:rsid w:val="00EA5B0E"/>
    <w:rsid w:val="00EA7276"/>
    <w:rsid w:val="00EB1E32"/>
    <w:rsid w:val="00EB3BC1"/>
    <w:rsid w:val="00EB4B26"/>
    <w:rsid w:val="00EB4BA4"/>
    <w:rsid w:val="00EB7281"/>
    <w:rsid w:val="00EB7A71"/>
    <w:rsid w:val="00EC08C2"/>
    <w:rsid w:val="00EC1465"/>
    <w:rsid w:val="00EC31EB"/>
    <w:rsid w:val="00EC3415"/>
    <w:rsid w:val="00EC5AAD"/>
    <w:rsid w:val="00EC5E27"/>
    <w:rsid w:val="00EC631E"/>
    <w:rsid w:val="00EC67FF"/>
    <w:rsid w:val="00EC6BA6"/>
    <w:rsid w:val="00EC737A"/>
    <w:rsid w:val="00EC7680"/>
    <w:rsid w:val="00EC792C"/>
    <w:rsid w:val="00EC7BB6"/>
    <w:rsid w:val="00EC7FF5"/>
    <w:rsid w:val="00ED19A1"/>
    <w:rsid w:val="00ED40B5"/>
    <w:rsid w:val="00ED6C11"/>
    <w:rsid w:val="00EE0901"/>
    <w:rsid w:val="00EE0E28"/>
    <w:rsid w:val="00EE1654"/>
    <w:rsid w:val="00EE3EFD"/>
    <w:rsid w:val="00EE4AA3"/>
    <w:rsid w:val="00EE4FFA"/>
    <w:rsid w:val="00EE57FC"/>
    <w:rsid w:val="00EE77BB"/>
    <w:rsid w:val="00EE7F14"/>
    <w:rsid w:val="00EF1F01"/>
    <w:rsid w:val="00EF20D6"/>
    <w:rsid w:val="00EF25B4"/>
    <w:rsid w:val="00EF27E0"/>
    <w:rsid w:val="00EF38F2"/>
    <w:rsid w:val="00EF628C"/>
    <w:rsid w:val="00EF7449"/>
    <w:rsid w:val="00F0098F"/>
    <w:rsid w:val="00F010F8"/>
    <w:rsid w:val="00F026FA"/>
    <w:rsid w:val="00F0397D"/>
    <w:rsid w:val="00F04184"/>
    <w:rsid w:val="00F04DD0"/>
    <w:rsid w:val="00F04EE1"/>
    <w:rsid w:val="00F05655"/>
    <w:rsid w:val="00F05B6A"/>
    <w:rsid w:val="00F05C15"/>
    <w:rsid w:val="00F07262"/>
    <w:rsid w:val="00F07288"/>
    <w:rsid w:val="00F07C20"/>
    <w:rsid w:val="00F107FF"/>
    <w:rsid w:val="00F110F6"/>
    <w:rsid w:val="00F111AB"/>
    <w:rsid w:val="00F11242"/>
    <w:rsid w:val="00F112ED"/>
    <w:rsid w:val="00F1263E"/>
    <w:rsid w:val="00F15631"/>
    <w:rsid w:val="00F15B50"/>
    <w:rsid w:val="00F16010"/>
    <w:rsid w:val="00F16E35"/>
    <w:rsid w:val="00F17F83"/>
    <w:rsid w:val="00F215E2"/>
    <w:rsid w:val="00F23338"/>
    <w:rsid w:val="00F245AB"/>
    <w:rsid w:val="00F249DF"/>
    <w:rsid w:val="00F2590E"/>
    <w:rsid w:val="00F25EEC"/>
    <w:rsid w:val="00F268CE"/>
    <w:rsid w:val="00F26F55"/>
    <w:rsid w:val="00F27829"/>
    <w:rsid w:val="00F31BE7"/>
    <w:rsid w:val="00F3464F"/>
    <w:rsid w:val="00F35798"/>
    <w:rsid w:val="00F40229"/>
    <w:rsid w:val="00F41134"/>
    <w:rsid w:val="00F4121D"/>
    <w:rsid w:val="00F41CFE"/>
    <w:rsid w:val="00F433C3"/>
    <w:rsid w:val="00F44160"/>
    <w:rsid w:val="00F44202"/>
    <w:rsid w:val="00F44BF3"/>
    <w:rsid w:val="00F46F4A"/>
    <w:rsid w:val="00F476D4"/>
    <w:rsid w:val="00F47B27"/>
    <w:rsid w:val="00F507CB"/>
    <w:rsid w:val="00F51621"/>
    <w:rsid w:val="00F5288F"/>
    <w:rsid w:val="00F540BB"/>
    <w:rsid w:val="00F544FD"/>
    <w:rsid w:val="00F551B5"/>
    <w:rsid w:val="00F5577F"/>
    <w:rsid w:val="00F55ED1"/>
    <w:rsid w:val="00F57118"/>
    <w:rsid w:val="00F573BC"/>
    <w:rsid w:val="00F57A69"/>
    <w:rsid w:val="00F57B18"/>
    <w:rsid w:val="00F6012F"/>
    <w:rsid w:val="00F60600"/>
    <w:rsid w:val="00F606A7"/>
    <w:rsid w:val="00F61BBA"/>
    <w:rsid w:val="00F62853"/>
    <w:rsid w:val="00F63097"/>
    <w:rsid w:val="00F638CB"/>
    <w:rsid w:val="00F64AB9"/>
    <w:rsid w:val="00F6557B"/>
    <w:rsid w:val="00F65EFC"/>
    <w:rsid w:val="00F675A8"/>
    <w:rsid w:val="00F704D5"/>
    <w:rsid w:val="00F70B2D"/>
    <w:rsid w:val="00F717DF"/>
    <w:rsid w:val="00F71CC0"/>
    <w:rsid w:val="00F73BA6"/>
    <w:rsid w:val="00F74C27"/>
    <w:rsid w:val="00F76A25"/>
    <w:rsid w:val="00F7714D"/>
    <w:rsid w:val="00F77F49"/>
    <w:rsid w:val="00F8170E"/>
    <w:rsid w:val="00F82D1A"/>
    <w:rsid w:val="00F83D6A"/>
    <w:rsid w:val="00F8566F"/>
    <w:rsid w:val="00F85E5F"/>
    <w:rsid w:val="00F86D95"/>
    <w:rsid w:val="00F8744E"/>
    <w:rsid w:val="00F904E9"/>
    <w:rsid w:val="00F90818"/>
    <w:rsid w:val="00F91D3A"/>
    <w:rsid w:val="00F9210D"/>
    <w:rsid w:val="00F929AB"/>
    <w:rsid w:val="00F92DED"/>
    <w:rsid w:val="00F93248"/>
    <w:rsid w:val="00F93F90"/>
    <w:rsid w:val="00F94F14"/>
    <w:rsid w:val="00F94F98"/>
    <w:rsid w:val="00F95AC1"/>
    <w:rsid w:val="00F9753D"/>
    <w:rsid w:val="00FA0246"/>
    <w:rsid w:val="00FA0620"/>
    <w:rsid w:val="00FA1238"/>
    <w:rsid w:val="00FA26F4"/>
    <w:rsid w:val="00FA27E3"/>
    <w:rsid w:val="00FA3857"/>
    <w:rsid w:val="00FA3E59"/>
    <w:rsid w:val="00FA45AE"/>
    <w:rsid w:val="00FA657D"/>
    <w:rsid w:val="00FA7050"/>
    <w:rsid w:val="00FA70A4"/>
    <w:rsid w:val="00FA7392"/>
    <w:rsid w:val="00FB1C92"/>
    <w:rsid w:val="00FB5027"/>
    <w:rsid w:val="00FB668E"/>
    <w:rsid w:val="00FB7004"/>
    <w:rsid w:val="00FB73CB"/>
    <w:rsid w:val="00FC0464"/>
    <w:rsid w:val="00FC1D71"/>
    <w:rsid w:val="00FC30CF"/>
    <w:rsid w:val="00FC3B2C"/>
    <w:rsid w:val="00FC6001"/>
    <w:rsid w:val="00FD0B20"/>
    <w:rsid w:val="00FD4527"/>
    <w:rsid w:val="00FD57BD"/>
    <w:rsid w:val="00FD59EE"/>
    <w:rsid w:val="00FD75A4"/>
    <w:rsid w:val="00FE1157"/>
    <w:rsid w:val="00FE1870"/>
    <w:rsid w:val="00FE39BE"/>
    <w:rsid w:val="00FE454D"/>
    <w:rsid w:val="00FF094A"/>
    <w:rsid w:val="00FF1944"/>
    <w:rsid w:val="00FF1BF0"/>
    <w:rsid w:val="00FF1DE9"/>
    <w:rsid w:val="00FF2662"/>
    <w:rsid w:val="00FF2DA0"/>
    <w:rsid w:val="00FF305E"/>
    <w:rsid w:val="00FF4A2F"/>
    <w:rsid w:val="00FF4C45"/>
    <w:rsid w:val="00FF5D75"/>
    <w:rsid w:val="00FF7681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49FF0"/>
  <w15:docId w15:val="{BE5903BD-8439-490E-A5D7-32B83F1E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452"/>
  </w:style>
  <w:style w:type="table" w:styleId="TableGrid">
    <w:name w:val="Table Grid"/>
    <w:basedOn w:val="TableNormal"/>
    <w:uiPriority w:val="59"/>
    <w:rsid w:val="00AB6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B6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452"/>
  </w:style>
  <w:style w:type="paragraph" w:styleId="BalloonText">
    <w:name w:val="Balloon Text"/>
    <w:basedOn w:val="Normal"/>
    <w:link w:val="BalloonTextChar"/>
    <w:uiPriority w:val="99"/>
    <w:semiHidden/>
    <w:unhideWhenUsed/>
    <w:rsid w:val="00977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77DF"/>
    <w:rPr>
      <w:color w:val="80808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24613"/>
    <w:pPr>
      <w:spacing w:after="300"/>
      <w:contextualSpacing/>
      <w:jc w:val="right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4613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24"/>
      <w:szCs w:val="52"/>
    </w:rPr>
  </w:style>
  <w:style w:type="character" w:styleId="Hyperlink">
    <w:name w:val="Hyperlink"/>
    <w:basedOn w:val="DefaultParagraphFont"/>
    <w:uiPriority w:val="99"/>
    <w:unhideWhenUsed/>
    <w:rsid w:val="00EE57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7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tanvMehta\My%20Documents\Downloads\SCR%20Number%20Requirements%20Impact%20Analys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rm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FBA7-941D-47A3-9866-763AB481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SCR Number Requirements Impact Analysis.dotx</Template>
  <TotalTime>37</TotalTime>
  <Pages>5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GSA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Chetan Mehta</dc:creator>
  <cp:keywords/>
  <dc:description/>
  <cp:lastModifiedBy>Chetan Mehta</cp:lastModifiedBy>
  <cp:revision>5</cp:revision>
  <dcterms:created xsi:type="dcterms:W3CDTF">2011-08-22T15:27:00Z</dcterms:created>
  <dcterms:modified xsi:type="dcterms:W3CDTF">2022-10-05T02:15:00Z</dcterms:modified>
</cp:coreProperties>
</file>